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86" w:type="dxa"/>
          <w:right w:w="115" w:type="dxa"/>
        </w:tblCellMar>
        <w:tblLook w:val="04A0"/>
      </w:tblPr>
      <w:tblGrid>
        <w:gridCol w:w="5967"/>
        <w:gridCol w:w="1953"/>
      </w:tblGrid>
      <w:tr w:rsidR="00500836">
        <w:trPr>
          <w:jc w:val="center"/>
        </w:trPr>
        <w:tc>
          <w:tcPr>
            <w:tcW w:w="5967" w:type="dxa"/>
          </w:tcPr>
          <w:sdt>
            <w:sdtPr>
              <w:alias w:val="Autor"/>
              <w:tag w:val="Autor"/>
              <w:id w:val="88272612"/>
              <w:placeholder>
                <w:docPart w:val="PlaceholderAutotext_0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020D24" w:rsidRDefault="00EE4368">
                <w:pPr>
                  <w:pStyle w:val="Negrita"/>
                </w:pPr>
                <w:r>
                  <w:t>Jorge</w:t>
                </w:r>
              </w:p>
            </w:sdtContent>
          </w:sdt>
          <w:sdt>
            <w:sdtPr>
              <w:id w:val="731227037"/>
              <w:placeholder>
                <w:docPart w:val="PlaceholderAutotext_71"/>
              </w:placeholder>
              <w:temporary/>
              <w:showingPlcHdr/>
            </w:sdtPr>
            <w:sdtContent>
              <w:p w:rsidR="00020D24" w:rsidRDefault="00F82FBF">
                <w:pPr>
                  <w:pStyle w:val="Copiar"/>
                </w:pPr>
                <w:r>
                  <w:t>[</w:t>
                </w:r>
                <w:r>
                  <w:rPr>
                    <w:rFonts w:eastAsiaTheme="minorHAnsi"/>
                  </w:rPr>
                  <w:t>Dirección]</w:t>
                </w:r>
              </w:p>
            </w:sdtContent>
          </w:sdt>
          <w:sdt>
            <w:sdtPr>
              <w:id w:val="731227040"/>
              <w:placeholder>
                <w:docPart w:val="PlaceholderAutotext_72"/>
              </w:placeholder>
              <w:temporary/>
              <w:showingPlcHdr/>
            </w:sdtPr>
            <w:sdtContent>
              <w:p w:rsidR="00020D24" w:rsidRDefault="00F82FBF">
                <w:pPr>
                  <w:pStyle w:val="Copiar"/>
                </w:pPr>
                <w:r>
                  <w:t>[</w:t>
                </w:r>
                <w:r>
                  <w:rPr>
                    <w:rFonts w:eastAsiaTheme="minorHAnsi"/>
                  </w:rPr>
                  <w:t>Ciudad, estado o provincia, código postal]</w:t>
                </w:r>
              </w:p>
            </w:sdtContent>
          </w:sdt>
          <w:sdt>
            <w:sdtPr>
              <w:id w:val="731929981"/>
              <w:placeholder>
                <w:docPart w:val="PlaceholderAutotext_73"/>
              </w:placeholder>
              <w:temporary/>
              <w:showingPlcHdr/>
            </w:sdtPr>
            <w:sdtContent>
              <w:p w:rsidR="00020D24" w:rsidRDefault="00F82FBF">
                <w:pPr>
                  <w:pStyle w:val="Copiar"/>
                </w:pPr>
                <w:r>
                  <w:t>[Número de teléfono]</w:t>
                </w:r>
              </w:p>
            </w:sdtContent>
          </w:sdt>
          <w:p w:rsidR="00020D24" w:rsidRDefault="00CC4206">
            <w:pPr>
              <w:pStyle w:val="Copiar"/>
            </w:pPr>
            <w:sdt>
              <w:sdtPr>
                <w:id w:val="731929984"/>
                <w:placeholder>
                  <w:docPart w:val="PlaceholderAutotext_74"/>
                </w:placeholder>
                <w:temporary/>
                <w:showingPlcHdr/>
              </w:sdtPr>
              <w:sdtContent>
                <w:r w:rsidR="00F82FBF">
                  <w:t>[Dirección de correo electrónico]</w:t>
                </w:r>
              </w:sdtContent>
            </w:sdt>
            <w:r w:rsidR="00F82FBF">
              <w:t xml:space="preserve"> </w:t>
            </w:r>
          </w:p>
        </w:tc>
        <w:tc>
          <w:tcPr>
            <w:tcW w:w="1953" w:type="dxa"/>
          </w:tcPr>
          <w:p w:rsidR="00020D24" w:rsidRDefault="00020D24"/>
        </w:tc>
      </w:tr>
      <w:tr w:rsidR="00500836">
        <w:trPr>
          <w:jc w:val="center"/>
        </w:trPr>
        <w:tc>
          <w:tcPr>
            <w:tcW w:w="7920" w:type="dxa"/>
            <w:gridSpan w:val="2"/>
          </w:tcPr>
          <w:p w:rsidR="00020D24" w:rsidRDefault="00020D24"/>
        </w:tc>
      </w:tr>
      <w:tr w:rsidR="00500836"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 w:rsidR="00020D24" w:rsidRDefault="00F82FBF">
            <w:pPr>
              <w:pStyle w:val="Negrita"/>
            </w:pPr>
            <w:r>
              <w:t>Resumen</w:t>
            </w:r>
          </w:p>
        </w:tc>
      </w:tr>
      <w:tr w:rsidR="00500836">
        <w:trPr>
          <w:jc w:val="center"/>
        </w:trPr>
        <w:tc>
          <w:tcPr>
            <w:tcW w:w="5967" w:type="dxa"/>
          </w:tcPr>
          <w:sdt>
            <w:sdtPr>
              <w:id w:val="88272632"/>
              <w:placeholder>
                <w:docPart w:val="PlaceholderAutotext_1"/>
              </w:placeholder>
              <w:temporary/>
              <w:showingPlcHdr/>
            </w:sdtPr>
            <w:sdtContent>
              <w:p w:rsidR="00020D24" w:rsidRDefault="00F82FBF">
                <w:pPr>
                  <w:pStyle w:val="Listaconvietas1"/>
                </w:pPr>
                <w:r>
                  <w:t>[</w:t>
                </w:r>
                <w:r w:rsidR="00E40280" w:rsidRPr="00E40280">
                  <w:t>Excelentes resultados demostrados, con conocimientos excepcionales</w:t>
                </w:r>
                <w:r>
                  <w:t xml:space="preserve"> de los mercados internacionales, prácticas empresariales y reglamentaciones comerciales.]</w:t>
                </w:r>
              </w:p>
              <w:p w:rsidR="00020D24" w:rsidRDefault="00F82FBF">
                <w:pPr>
                  <w:pStyle w:val="Listaconvietas1"/>
                </w:pPr>
                <w:r>
                  <w:t>[Gran experiencia en el ámbito de marketing y finanzas además de dominar varios idiomas y ser titular de un certificado de “Nivel avanzado” del Departamento de Estado de Estados Unidos en Comprensión lectora del idioma ruso.]</w:t>
                </w:r>
              </w:p>
              <w:p w:rsidR="00020D24" w:rsidRDefault="00F82FBF">
                <w:pPr>
                  <w:pStyle w:val="Listaconvietas1"/>
                </w:pPr>
                <w:r>
                  <w:t>[Adquiere rápidamente conceptos nuevos, trabaja bien bajo presión y comunica sus ideas clara y eficazmente.]</w:t>
                </w:r>
              </w:p>
            </w:sdtContent>
          </w:sdt>
        </w:tc>
        <w:tc>
          <w:tcPr>
            <w:tcW w:w="1953" w:type="dxa"/>
          </w:tcPr>
          <w:p w:rsidR="00020D24" w:rsidRDefault="00020D24"/>
        </w:tc>
      </w:tr>
      <w:tr w:rsidR="00500836"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 w:rsidR="00020D24" w:rsidRDefault="00F82FBF">
            <w:pPr>
              <w:pStyle w:val="Negrita"/>
            </w:pPr>
            <w:r>
              <w:t>Datos académicos</w:t>
            </w:r>
          </w:p>
        </w:tc>
      </w:tr>
      <w:tr w:rsidR="00500836">
        <w:trPr>
          <w:jc w:val="center"/>
        </w:trPr>
        <w:tc>
          <w:tcPr>
            <w:tcW w:w="5967" w:type="dxa"/>
            <w:tcMar>
              <w:bottom w:w="29" w:type="dxa"/>
            </w:tcMar>
          </w:tcPr>
          <w:sdt>
            <w:sdtPr>
              <w:id w:val="88272648"/>
              <w:placeholder>
                <w:docPart w:val="PlaceholderAutotext_2"/>
              </w:placeholder>
              <w:temporary/>
              <w:showingPlcHdr/>
            </w:sdtPr>
            <w:sdtContent>
              <w:p w:rsidR="00020D24" w:rsidRDefault="00F82FBF">
                <w:pPr>
                  <w:pStyle w:val="Copiar"/>
                </w:pPr>
                <w:r>
                  <w:t>[Master en Estudios de Rusia y Europa del Este]</w:t>
                </w:r>
              </w:p>
            </w:sdtContent>
          </w:sdt>
        </w:tc>
        <w:sdt>
          <w:sdtPr>
            <w:id w:val="277582251"/>
            <w:placeholder>
              <w:docPart w:val="990CCF5812424D9787705535D9C1C48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 w:rsidR="00020D24" w:rsidRDefault="00F82FBF">
                <w:pPr>
                  <w:pStyle w:val="Fechas"/>
                </w:pPr>
                <w:r>
                  <w:rPr>
                    <w:rStyle w:val="Textodelmarcadordeposicin"/>
                    <w:color w:val="auto"/>
                  </w:rPr>
                  <w:t>[Seleccione el año]</w:t>
                </w:r>
              </w:p>
            </w:tc>
          </w:sdtContent>
        </w:sdt>
      </w:tr>
      <w:tr w:rsidR="00500836">
        <w:trPr>
          <w:trHeight w:val="51"/>
          <w:jc w:val="center"/>
        </w:trPr>
        <w:sdt>
          <w:sdtPr>
            <w:id w:val="88272658"/>
            <w:placeholder>
              <w:docPart w:val="PlaceholderAutotext_3"/>
            </w:placeholder>
            <w:temporary/>
            <w:showingPlcHdr/>
          </w:sdtPr>
          <w:sdtContent>
            <w:tc>
              <w:tcPr>
                <w:tcW w:w="5967" w:type="dxa"/>
              </w:tcPr>
              <w:p w:rsidR="00020D24" w:rsidRDefault="00F82FBF">
                <w:pPr>
                  <w:pStyle w:val="Cursiva"/>
                </w:pPr>
                <w:r>
                  <w:t>[Universidad de Oak Tree, Washington, D.C.]</w:t>
                </w:r>
              </w:p>
            </w:tc>
          </w:sdtContent>
        </w:sdt>
        <w:tc>
          <w:tcPr>
            <w:tcW w:w="1953" w:type="dxa"/>
          </w:tcPr>
          <w:p w:rsidR="00020D24" w:rsidRDefault="00020D24">
            <w:pPr>
              <w:pStyle w:val="Fechas"/>
            </w:pPr>
          </w:p>
        </w:tc>
      </w:tr>
      <w:tr w:rsidR="00500836">
        <w:trPr>
          <w:jc w:val="center"/>
        </w:trPr>
        <w:sdt>
          <w:sdtPr>
            <w:id w:val="88272666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5967" w:type="dxa"/>
                <w:tcMar>
                  <w:bottom w:w="29" w:type="dxa"/>
                </w:tcMar>
              </w:tcPr>
              <w:p w:rsidR="00020D24" w:rsidRDefault="00F82FBF">
                <w:pPr>
                  <w:pStyle w:val="Copiar"/>
                </w:pPr>
                <w:r>
                  <w:t>[Licenciado en Idiomas extranjeros]</w:t>
                </w:r>
              </w:p>
            </w:tc>
          </w:sdtContent>
        </w:sdt>
        <w:sdt>
          <w:sdtPr>
            <w:id w:val="277582258"/>
            <w:placeholder>
              <w:docPart w:val="5649C71E36F645BCA30F2FFB6E45EA3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 w:rsidR="00020D24" w:rsidRDefault="00F82FBF">
                <w:pPr>
                  <w:pStyle w:val="Fechas"/>
                </w:pPr>
                <w:r>
                  <w:rPr>
                    <w:rStyle w:val="Textodelmarcadordeposicin"/>
                    <w:color w:val="auto"/>
                  </w:rPr>
                  <w:t>[Seleccione el año]</w:t>
                </w:r>
              </w:p>
            </w:tc>
          </w:sdtContent>
        </w:sdt>
      </w:tr>
      <w:tr w:rsidR="00500836">
        <w:trPr>
          <w:jc w:val="center"/>
        </w:trPr>
        <w:tc>
          <w:tcPr>
            <w:tcW w:w="5967" w:type="dxa"/>
          </w:tcPr>
          <w:sdt>
            <w:sdtPr>
              <w:id w:val="88272674"/>
              <w:placeholder>
                <w:docPart w:val="PlaceholderAutotext_5"/>
              </w:placeholder>
              <w:temporary/>
              <w:showingPlcHdr/>
            </w:sdtPr>
            <w:sdtContent>
              <w:p w:rsidR="00020D24" w:rsidRDefault="00F82FBF">
                <w:pPr>
                  <w:pStyle w:val="Cursiva"/>
                </w:pPr>
                <w:r>
                  <w:t>[Universidad de Oak Tree, Washington, D.C.]</w:t>
                </w:r>
              </w:p>
            </w:sdtContent>
          </w:sdt>
          <w:sdt>
            <w:sdtPr>
              <w:id w:val="88272683"/>
              <w:placeholder>
                <w:docPart w:val="PlaceholderAutotext_6"/>
              </w:placeholder>
              <w:temporary/>
              <w:showingPlcHdr/>
            </w:sdtPr>
            <w:sdtContent>
              <w:p w:rsidR="00020D24" w:rsidRDefault="00F82FBF">
                <w:pPr>
                  <w:pStyle w:val="Listaconvietas1"/>
                </w:pPr>
                <w:r>
                  <w:t>[Ruso, español, francés e italiano; licenciado cum laude con un promedio de calificaciones de 3,8.]</w:t>
                </w:r>
              </w:p>
            </w:sdtContent>
          </w:sdt>
        </w:tc>
        <w:tc>
          <w:tcPr>
            <w:tcW w:w="1953" w:type="dxa"/>
          </w:tcPr>
          <w:p w:rsidR="00020D24" w:rsidRDefault="00020D24">
            <w:pPr>
              <w:pStyle w:val="Fechas"/>
            </w:pPr>
          </w:p>
        </w:tc>
      </w:tr>
      <w:tr w:rsidR="00500836">
        <w:trPr>
          <w:jc w:val="center"/>
        </w:trPr>
        <w:sdt>
          <w:sdtPr>
            <w:id w:val="88272697"/>
            <w:placeholder>
              <w:docPart w:val="PlaceholderAutotext_7"/>
            </w:placeholder>
            <w:temporary/>
            <w:showingPlcHdr/>
          </w:sdtPr>
          <w:sdtContent>
            <w:tc>
              <w:tcPr>
                <w:tcW w:w="5967" w:type="dxa"/>
                <w:tcMar>
                  <w:bottom w:w="29" w:type="dxa"/>
                </w:tcMar>
              </w:tcPr>
              <w:p w:rsidR="00020D24" w:rsidRDefault="00F82FBF">
                <w:pPr>
                  <w:pStyle w:val="Copiar"/>
                </w:pPr>
                <w:r>
                  <w:t>[Programa intensivo de idiomas]</w:t>
                </w:r>
              </w:p>
            </w:tc>
          </w:sdtContent>
        </w:sdt>
        <w:sdt>
          <w:sdtPr>
            <w:id w:val="277582261"/>
            <w:placeholder>
              <w:docPart w:val="107E32D25E074FB7BEDA991B9FE7679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953" w:type="dxa"/>
                <w:tcMar>
                  <w:bottom w:w="29" w:type="dxa"/>
                </w:tcMar>
              </w:tcPr>
              <w:p w:rsidR="00020D24" w:rsidRDefault="00F82FBF">
                <w:pPr>
                  <w:pStyle w:val="Fechas"/>
                </w:pPr>
                <w:r>
                  <w:rPr>
                    <w:rStyle w:val="Textodelmarcadordeposicin"/>
                    <w:color w:val="auto"/>
                  </w:rPr>
                  <w:t>[Seleccione el año]</w:t>
                </w:r>
              </w:p>
            </w:tc>
          </w:sdtContent>
        </w:sdt>
      </w:tr>
      <w:tr w:rsidR="00500836">
        <w:trPr>
          <w:jc w:val="center"/>
        </w:trPr>
        <w:sdt>
          <w:sdtPr>
            <w:id w:val="88272705"/>
            <w:placeholder>
              <w:docPart w:val="PlaceholderAutotext_8"/>
            </w:placeholder>
            <w:temporary/>
            <w:showingPlcHdr/>
          </w:sdtPr>
          <w:sdtContent>
            <w:tc>
              <w:tcPr>
                <w:tcW w:w="5967" w:type="dxa"/>
              </w:tcPr>
              <w:p w:rsidR="00020D24" w:rsidRDefault="00F82FBF">
                <w:pPr>
                  <w:pStyle w:val="Cursiva"/>
                </w:pPr>
                <w:r>
                  <w:t>[Instituto de Maple Grove, Londres, Inglaterra]</w:t>
                </w:r>
              </w:p>
            </w:tc>
          </w:sdtContent>
        </w:sdt>
        <w:tc>
          <w:tcPr>
            <w:tcW w:w="1953" w:type="dxa"/>
          </w:tcPr>
          <w:p w:rsidR="00020D24" w:rsidRDefault="00020D24">
            <w:pPr>
              <w:pStyle w:val="Fechas"/>
            </w:pPr>
          </w:p>
        </w:tc>
      </w:tr>
      <w:tr w:rsidR="00500836">
        <w:trPr>
          <w:jc w:val="center"/>
        </w:trPr>
        <w:tc>
          <w:tcPr>
            <w:tcW w:w="7920" w:type="dxa"/>
            <w:gridSpan w:val="2"/>
            <w:tcMar>
              <w:top w:w="58" w:type="dxa"/>
              <w:bottom w:w="29" w:type="dxa"/>
            </w:tcMar>
          </w:tcPr>
          <w:p w:rsidR="00020D24" w:rsidRDefault="00F82FBF">
            <w:pPr>
              <w:pStyle w:val="Negrita"/>
            </w:pPr>
            <w:r>
              <w:t>Datos y logros profesionales</w:t>
            </w:r>
          </w:p>
        </w:tc>
      </w:tr>
      <w:tr w:rsidR="00500836">
        <w:trPr>
          <w:jc w:val="center"/>
        </w:trPr>
        <w:tc>
          <w:tcPr>
            <w:tcW w:w="5967" w:type="dxa"/>
            <w:tcMar>
              <w:bottom w:w="29" w:type="dxa"/>
            </w:tcMar>
          </w:tcPr>
          <w:p w:rsidR="00020D24" w:rsidRDefault="00CC4206">
            <w:pPr>
              <w:pStyle w:val="Copiar"/>
            </w:pPr>
            <w:sdt>
              <w:sdtPr>
                <w:id w:val="737166383"/>
                <w:placeholder>
                  <w:docPart w:val="PlaceholderAutotext_114"/>
                </w:placeholder>
                <w:temporary/>
                <w:showingPlcHdr/>
              </w:sdtPr>
              <w:sdtContent>
                <w:r w:rsidR="00F82FBF">
                  <w:t>[Desarrollador de programas, Contoso, S.R.L.]</w:t>
                </w:r>
              </w:sdtContent>
            </w:sdt>
          </w:p>
        </w:tc>
        <w:tc>
          <w:tcPr>
            <w:tcW w:w="1953" w:type="dxa"/>
            <w:tcMar>
              <w:bottom w:w="29" w:type="dxa"/>
            </w:tcMar>
          </w:tcPr>
          <w:p w:rsidR="00020D24" w:rsidRDefault="00CC4206">
            <w:pPr>
              <w:pStyle w:val="Fechas"/>
            </w:pPr>
            <w:sdt>
              <w:sdtPr>
                <w:id w:val="277582272"/>
                <w:placeholder>
                  <w:docPart w:val="82B5278DE3E64C5AA2DD2D3A028862B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82FBF">
                  <w:rPr>
                    <w:rStyle w:val="Textodelmarcadordeposicin"/>
                    <w:color w:val="auto"/>
                  </w:rPr>
                  <w:t>De [Fecha de inicio]</w:t>
                </w:r>
              </w:sdtContent>
            </w:sdt>
            <w:r w:rsidR="00F82FBF">
              <w:t xml:space="preserve"> a </w:t>
            </w:r>
            <w:sdt>
              <w:sdtPr>
                <w:id w:val="277582276"/>
                <w:placeholder>
                  <w:docPart w:val="6510D7EECA3842E6AFFD2CABDF35754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82FBF">
                  <w:rPr>
                    <w:rStyle w:val="Textodelmarcadordeposicin"/>
                    <w:color w:val="auto"/>
                  </w:rPr>
                  <w:t>[Fecha de fin]</w:t>
                </w:r>
              </w:sdtContent>
            </w:sdt>
          </w:p>
        </w:tc>
      </w:tr>
      <w:tr w:rsidR="00500836">
        <w:trPr>
          <w:jc w:val="center"/>
        </w:trPr>
        <w:tc>
          <w:tcPr>
            <w:tcW w:w="5967" w:type="dxa"/>
          </w:tcPr>
          <w:sdt>
            <w:sdtPr>
              <w:id w:val="88272770"/>
              <w:placeholder>
                <w:docPart w:val="PlaceholderAutotext_10"/>
              </w:placeholder>
              <w:temporary/>
              <w:showingPlcHdr/>
            </w:sdtPr>
            <w:sdtContent>
              <w:p w:rsidR="00020D24" w:rsidRDefault="00F82FBF">
                <w:pPr>
                  <w:pStyle w:val="Listaconvietas1"/>
                </w:pPr>
                <w:r>
                  <w:t>[Trabajó directamente con el Director de Desarrollo empresarial y el Director de Planeamiento estratégico de este proveedor de gestión pública de asistencia sanitaria a domicilio.]</w:t>
                </w:r>
              </w:p>
              <w:p w:rsidR="00020D24" w:rsidRDefault="00F82FBF">
                <w:pPr>
                  <w:pStyle w:val="Listaconvietas1"/>
                </w:pPr>
                <w:r>
                  <w:t>[Analizó y elaboró informes de marketing, finanzas y viabilidad referentes a nuevas adquisiciones y adquisiciones potenciales.]</w:t>
                </w:r>
              </w:p>
              <w:p w:rsidR="00020D24" w:rsidRDefault="00F82FBF">
                <w:pPr>
                  <w:pStyle w:val="Listaconvietas1"/>
                </w:pPr>
                <w:r>
                  <w:t>[Desempeñó un papel clave en la preparación de una propuesta de subsidio federal por un valor de 5 millones de dólares para distribuir los productos terapéuticos de la compañía en las zonas rurales de los Estados Unidos.]</w:t>
                </w:r>
              </w:p>
              <w:p w:rsidR="00020D24" w:rsidRDefault="00F82FBF">
                <w:pPr>
                  <w:pStyle w:val="Listaconvietas1"/>
                </w:pPr>
                <w:r>
                  <w:t>[Preparó informes financieros corporativos y contratos de servicios para el Director de Finanzas.]</w:t>
                </w:r>
              </w:p>
            </w:sdtContent>
          </w:sdt>
        </w:tc>
        <w:tc>
          <w:tcPr>
            <w:tcW w:w="1953" w:type="dxa"/>
          </w:tcPr>
          <w:p w:rsidR="00020D24" w:rsidRDefault="00020D24"/>
        </w:tc>
      </w:tr>
      <w:tr w:rsidR="00500836">
        <w:trPr>
          <w:jc w:val="center"/>
        </w:trPr>
        <w:tc>
          <w:tcPr>
            <w:tcW w:w="5967" w:type="dxa"/>
            <w:tcMar>
              <w:bottom w:w="29" w:type="dxa"/>
            </w:tcMar>
          </w:tcPr>
          <w:p w:rsidR="00020D24" w:rsidRDefault="00CC4206">
            <w:pPr>
              <w:pStyle w:val="Copiar"/>
            </w:pPr>
            <w:sdt>
              <w:sdtPr>
                <w:id w:val="26876922"/>
                <w:placeholder>
                  <w:docPart w:val="PlaceholderAutotext_104"/>
                </w:placeholder>
                <w:temporary/>
                <w:showingPlcHdr/>
              </w:sdtPr>
              <w:sdtContent>
                <w:r w:rsidR="00F82FBF">
                  <w:t>[Ayudante de programas, Investigación Trey]</w:t>
                </w:r>
              </w:sdtContent>
            </w:sdt>
          </w:p>
        </w:tc>
        <w:tc>
          <w:tcPr>
            <w:tcW w:w="1953" w:type="dxa"/>
            <w:tcMar>
              <w:bottom w:w="29" w:type="dxa"/>
            </w:tcMar>
          </w:tcPr>
          <w:p w:rsidR="00020D24" w:rsidRDefault="00CC4206">
            <w:pPr>
              <w:pStyle w:val="Fechas"/>
            </w:pPr>
            <w:sdt>
              <w:sdtPr>
                <w:id w:val="277582280"/>
                <w:placeholder>
                  <w:docPart w:val="0E15B39AAFC64EAAAED6A448DA5BC93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82FBF">
                  <w:t>De [Fecha de inicio]</w:t>
                </w:r>
              </w:sdtContent>
            </w:sdt>
            <w:r w:rsidR="00F82FBF">
              <w:t xml:space="preserve"> a </w:t>
            </w:r>
            <w:sdt>
              <w:sdtPr>
                <w:id w:val="277582282"/>
                <w:placeholder>
                  <w:docPart w:val="AEEFD253397F4E80A3DB0B386822620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F82FBF">
                  <w:t>[Fecha de fin]</w:t>
                </w:r>
              </w:sdtContent>
            </w:sdt>
          </w:p>
        </w:tc>
      </w:tr>
      <w:tr w:rsidR="00500836">
        <w:trPr>
          <w:jc w:val="center"/>
        </w:trPr>
        <w:tc>
          <w:tcPr>
            <w:tcW w:w="5967" w:type="dxa"/>
          </w:tcPr>
          <w:sdt>
            <w:sdtPr>
              <w:id w:val="88272784"/>
              <w:placeholder>
                <w:docPart w:val="PlaceholderAutotext_11"/>
              </w:placeholder>
              <w:temporary/>
              <w:showingPlcHdr/>
            </w:sdtPr>
            <w:sdtContent>
              <w:p w:rsidR="00020D24" w:rsidRDefault="00F82FBF">
                <w:pPr>
                  <w:pStyle w:val="Listaconvietas1"/>
                </w:pPr>
                <w:r>
                  <w:t>[Ocupó un puesto de responsabilidad clave en esta pequeña compañía de importación y exportación intentando facilitar los acuerdos comerciales con la antigua Unión Soviética y los países de Europa del Este.]</w:t>
                </w:r>
              </w:p>
              <w:p w:rsidR="00020D24" w:rsidRDefault="00F82FBF">
                <w:pPr>
                  <w:pStyle w:val="Listaconvietas1"/>
                </w:pPr>
                <w:r>
                  <w:t>[Hizo las veces de intérprete y traductor para el Vicepresidente en importantes negociaciones comerciales. Revisó el cumplimiento por parte de la compañía de todos los procedimientos y leyes aduaneros aplicables.]</w:t>
                </w:r>
              </w:p>
              <w:p w:rsidR="00020D24" w:rsidRDefault="00F82FBF">
                <w:pPr>
                  <w:pStyle w:val="Listaconvietas1"/>
                </w:pPr>
                <w:r>
                  <w:t>[Inició varias empresas mixtas internacionales y sirvió de enlace para los clientes extranjeros en sus viajes de negocios a Estados Unidos.]</w:t>
                </w:r>
              </w:p>
            </w:sdtContent>
          </w:sdt>
        </w:tc>
        <w:tc>
          <w:tcPr>
            <w:tcW w:w="1953" w:type="dxa"/>
          </w:tcPr>
          <w:p w:rsidR="00020D24" w:rsidRDefault="00020D24"/>
        </w:tc>
      </w:tr>
    </w:tbl>
    <w:p w:rsidR="00020D24" w:rsidRDefault="00020D24"/>
    <w:sectPr w:rsidR="00020D24" w:rsidSect="00500836">
      <w:pgSz w:w="12240" w:h="15840"/>
      <w:pgMar w:top="108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BA" w:rsidRDefault="00BD2ABA">
      <w:r>
        <w:separator/>
      </w:r>
    </w:p>
  </w:endnote>
  <w:endnote w:type="continuationSeparator" w:id="1">
    <w:p w:rsidR="00BD2ABA" w:rsidRDefault="00BD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BA" w:rsidRDefault="00BD2ABA">
      <w:r>
        <w:separator/>
      </w:r>
    </w:p>
  </w:footnote>
  <w:footnote w:type="continuationSeparator" w:id="1">
    <w:p w:rsidR="00BD2ABA" w:rsidRDefault="00BD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DDCC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Listaconvietas1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00836"/>
    <w:rsid w:val="00020D24"/>
    <w:rsid w:val="00144317"/>
    <w:rsid w:val="001C12D8"/>
    <w:rsid w:val="00500836"/>
    <w:rsid w:val="005050DF"/>
    <w:rsid w:val="00AE5FC4"/>
    <w:rsid w:val="00BD2ABA"/>
    <w:rsid w:val="00C10408"/>
    <w:rsid w:val="00CC4206"/>
    <w:rsid w:val="00D74FE3"/>
    <w:rsid w:val="00D806B9"/>
    <w:rsid w:val="00E40280"/>
    <w:rsid w:val="00EE4368"/>
    <w:rsid w:val="00F8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00836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0836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00836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00836"/>
    <w:rPr>
      <w:rFonts w:ascii="Tahoma" w:eastAsia="Times New Roman" w:hAnsi="Tahoma" w:cs="Tahoma"/>
      <w:sz w:val="16"/>
      <w:szCs w:val="16"/>
    </w:rPr>
  </w:style>
  <w:style w:type="paragraph" w:customStyle="1" w:styleId="Cursiva">
    <w:name w:val="Cursiva"/>
    <w:basedOn w:val="Normal"/>
    <w:qFormat/>
    <w:rsid w:val="00500836"/>
    <w:pPr>
      <w:spacing w:after="100" w:line="264" w:lineRule="auto"/>
    </w:pPr>
    <w:rPr>
      <w:i/>
    </w:rPr>
  </w:style>
  <w:style w:type="paragraph" w:customStyle="1" w:styleId="Listaconvietas1">
    <w:name w:val="Lista con viñetas1"/>
    <w:basedOn w:val="Normal"/>
    <w:qFormat/>
    <w:rsid w:val="00500836"/>
    <w:pPr>
      <w:numPr>
        <w:numId w:val="6"/>
      </w:numPr>
      <w:spacing w:after="100" w:line="264" w:lineRule="auto"/>
      <w:ind w:left="360"/>
      <w:contextualSpacing/>
    </w:pPr>
  </w:style>
  <w:style w:type="paragraph" w:customStyle="1" w:styleId="Fechas">
    <w:name w:val="Fechas"/>
    <w:basedOn w:val="Normal"/>
    <w:qFormat/>
    <w:rsid w:val="00500836"/>
    <w:pPr>
      <w:jc w:val="right"/>
    </w:pPr>
  </w:style>
  <w:style w:type="paragraph" w:customStyle="1" w:styleId="Negrita">
    <w:name w:val="Negrita"/>
    <w:basedOn w:val="Normal"/>
    <w:qFormat/>
    <w:rsid w:val="00500836"/>
    <w:rPr>
      <w:b/>
      <w:spacing w:val="10"/>
    </w:rPr>
  </w:style>
  <w:style w:type="table" w:styleId="Tablaconcuadrcula">
    <w:name w:val="Table Grid"/>
    <w:basedOn w:val="Tablanormal"/>
    <w:uiPriority w:val="1"/>
    <w:rsid w:val="0050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r">
    <w:name w:val="Copiar"/>
    <w:basedOn w:val="Normal"/>
    <w:qFormat/>
    <w:rsid w:val="00500836"/>
    <w:rPr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FBF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5F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FC4"/>
    <w:rPr>
      <w:rFonts w:eastAsia="Times New Roman" w:cs="Times New Roman"/>
      <w:sz w:val="18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E5F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5FC4"/>
    <w:rPr>
      <w:rFonts w:eastAsia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C3C4-5431-4ED9-BFDD-71F5762CD743}"/>
      </w:docPartPr>
      <w:docPartBody>
        <w:p w:rsidR="00705645" w:rsidRDefault="00705645">
          <w:pPr>
            <w:pStyle w:val="Listaconvietas1"/>
          </w:pPr>
          <w:r>
            <w:t>[</w:t>
          </w:r>
          <w:r w:rsidRPr="00E40280">
            <w:t>Excelentes resultados demostrados, con conocimientos excepcionales</w:t>
          </w:r>
          <w:r>
            <w:t xml:space="preserve"> de los mercados internacionales, prácticas empresariales y reglamentaciones comerciales.]</w:t>
          </w:r>
        </w:p>
        <w:p w:rsidR="00705645" w:rsidRDefault="00705645">
          <w:pPr>
            <w:pStyle w:val="Listaconvietas1"/>
          </w:pPr>
          <w:r>
            <w:t>[Gran experiencia en el ámbito de marketing y finanzas además de dominar varios idiomas y ser titular de un certificado de “Nivel avanzado” del Departamento de Estado de Estados Unidos en Comprensión lectora del idioma ruso.]</w:t>
          </w:r>
        </w:p>
        <w:p w:rsidR="0075387C" w:rsidRDefault="00705645" w:rsidP="00705645">
          <w:pPr>
            <w:pStyle w:val="PlaceholderAutotext16"/>
          </w:pPr>
          <w:r>
            <w:t>[Adquiere rápidamente conceptos nuevos, trabaja bien bajo presión y comunica sus ideas clara y eficazmente.]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B61-9143-4743-AB42-CB13B6B42567}"/>
      </w:docPartPr>
      <w:docPartBody>
        <w:p w:rsidR="0075387C" w:rsidRDefault="00705645" w:rsidP="00705645">
          <w:pPr>
            <w:pStyle w:val="PlaceholderAutotext311"/>
          </w:pPr>
          <w:r>
            <w:t>[Universidad de Oak Tree, Washington, D.C.]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1F18-9E59-4A1D-83D0-5D34697667A0}"/>
      </w:docPartPr>
      <w:docPartBody>
        <w:p w:rsidR="0075387C" w:rsidRDefault="00705645" w:rsidP="00705645">
          <w:pPr>
            <w:pStyle w:val="PlaceholderAutotext512"/>
          </w:pPr>
          <w:r>
            <w:t>[Universidad de Oak Tree, Washington, D.C.]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E4A1-3E70-4613-9CCB-D9897C3E727F}"/>
      </w:docPartPr>
      <w:docPartBody>
        <w:p w:rsidR="0075387C" w:rsidRDefault="00705645">
          <w:pPr>
            <w:pStyle w:val="PlaceholderAutotext79"/>
          </w:pPr>
          <w:r>
            <w:t>[Programa intensivo de idiomas]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E350-F438-485E-9F90-754054F5C98E}"/>
      </w:docPartPr>
      <w:docPartBody>
        <w:p w:rsidR="0075387C" w:rsidRDefault="00705645">
          <w:pPr>
            <w:pStyle w:val="PlaceholderAutotext22"/>
          </w:pPr>
          <w:r>
            <w:t>[Master en Estudios de Rusia y Europa del Este]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8E0B-4690-4684-BC33-A5DC57D641E4}"/>
      </w:docPartPr>
      <w:docPartBody>
        <w:p w:rsidR="0075387C" w:rsidRDefault="00705645" w:rsidP="00705645">
          <w:pPr>
            <w:pStyle w:val="PlaceholderAutotext69"/>
          </w:pPr>
          <w:r>
            <w:t>[Ruso, español, francés e italiano; licenciado cum laude con un promedio de calificaciones de 3,8.]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2273-E491-412A-BF7D-ED9F8A9B3014}"/>
      </w:docPartPr>
      <w:docPartBody>
        <w:p w:rsidR="00705645" w:rsidRDefault="00705645">
          <w:pPr>
            <w:pStyle w:val="Listaconvietas1"/>
          </w:pPr>
          <w:r>
            <w:t>[Trabajó directamente con el Director de Desarrollo empresarial y el Director de Planeamiento estratégico de este proveedor de gestión pública de asistencia sanitaria a domicilio.]</w:t>
          </w:r>
        </w:p>
        <w:p w:rsidR="00705645" w:rsidRDefault="00705645">
          <w:pPr>
            <w:pStyle w:val="Listaconvietas1"/>
          </w:pPr>
          <w:r>
            <w:t>[Analizó y elaboró informes de marketing, finanzas y viabilidad referentes a nuevas adquisiciones y adquisiciones potenciales.]</w:t>
          </w:r>
        </w:p>
        <w:p w:rsidR="00705645" w:rsidRDefault="00705645">
          <w:pPr>
            <w:pStyle w:val="Listaconvietas1"/>
          </w:pPr>
          <w:r>
            <w:t>[Desempeñó un papel clave en la preparación de una propuesta de subsidio federal por un valor de 5 millones de dólares para distribuir los productos terapéuticos de la compañía en las zonas rurales de los Estados Unidos.]</w:t>
          </w:r>
        </w:p>
        <w:p w:rsidR="0075387C" w:rsidRDefault="00705645" w:rsidP="00705645">
          <w:pPr>
            <w:pStyle w:val="PlaceholderAutotext109"/>
          </w:pPr>
          <w:r>
            <w:t>[Preparó informes financieros corporativos y contratos de servicios para el Director de Finanzas.]</w:t>
          </w:r>
        </w:p>
      </w:docPartBody>
    </w:docPart>
    <w:docPart>
      <w:docPartPr>
        <w:name w:val="PlaceholderAutotext_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1745-1FBC-4EFB-81C7-80C8BCD9A36B}"/>
      </w:docPartPr>
      <w:docPartBody>
        <w:p w:rsidR="0075387C" w:rsidRDefault="00705645">
          <w:pPr>
            <w:pStyle w:val="PlaceholderAutotext742"/>
          </w:pPr>
          <w:r>
            <w:t>[Dirección de correo electrónico]</w:t>
          </w:r>
        </w:p>
      </w:docPartBody>
    </w:docPart>
    <w:docPart>
      <w:docPartPr>
        <w:name w:val="PlaceholderAutotext_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9394-256C-4EDC-8DB1-2D79A990CAAE}"/>
      </w:docPartPr>
      <w:docPartBody>
        <w:p w:rsidR="0075387C" w:rsidRDefault="00705645">
          <w:pPr>
            <w:pStyle w:val="PlaceholderAutotext1041"/>
          </w:pPr>
          <w:r>
            <w:t>[Ayudante de programas, Investigación Trey]</w:t>
          </w:r>
        </w:p>
      </w:docPartBody>
    </w:docPart>
    <w:docPart>
      <w:docPartPr>
        <w:name w:val="PlaceholderAutotext_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6CD-B448-4F9F-8AC6-37B23169BBCC}"/>
      </w:docPartPr>
      <w:docPartBody>
        <w:p w:rsidR="0075387C" w:rsidRDefault="00705645">
          <w:pPr>
            <w:pStyle w:val="PlaceholderAutotext1141"/>
          </w:pPr>
          <w:r>
            <w:t>[Desarrollador de programas, Contoso, S.R.L.]</w:t>
          </w:r>
        </w:p>
      </w:docPartBody>
    </w:docPart>
    <w:docPart>
      <w:docPartPr>
        <w:name w:val="PlaceholderAutotext_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F674-DE32-418D-A3CB-B6BBA293E6DD}"/>
      </w:docPartPr>
      <w:docPartBody>
        <w:p w:rsidR="0075387C" w:rsidRDefault="00705645" w:rsidP="00705645">
          <w:pPr>
            <w:pStyle w:val="PlaceholderAutotext713"/>
          </w:pPr>
          <w:r>
            <w:t>[</w:t>
          </w:r>
          <w:r>
            <w:rPr>
              <w:rFonts w:eastAsiaTheme="minorHAnsi"/>
            </w:rPr>
            <w:t>Dirección]</w:t>
          </w:r>
        </w:p>
      </w:docPartBody>
    </w:docPart>
    <w:docPart>
      <w:docPartPr>
        <w:name w:val="PlaceholderAutotext_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FEB3-F174-444E-A735-AAB1F3D9CBD8}"/>
      </w:docPartPr>
      <w:docPartBody>
        <w:p w:rsidR="0075387C" w:rsidRDefault="00705645" w:rsidP="00705645">
          <w:pPr>
            <w:pStyle w:val="PlaceholderAutotext723"/>
          </w:pPr>
          <w:r>
            <w:t>[</w:t>
          </w:r>
          <w:r>
            <w:rPr>
              <w:rFonts w:eastAsiaTheme="minorHAnsi"/>
            </w:rPr>
            <w:t>Ciudad, estado o provincia, código postal]</w:t>
          </w:r>
        </w:p>
      </w:docPartBody>
    </w:docPart>
    <w:docPart>
      <w:docPartPr>
        <w:name w:val="PlaceholderAutotext_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C811-41ED-458C-AB65-D2F8BB6A1B7E}"/>
      </w:docPartPr>
      <w:docPartBody>
        <w:p w:rsidR="0075387C" w:rsidRDefault="00705645">
          <w:pPr>
            <w:pStyle w:val="PlaceholderAutotext731"/>
          </w:pPr>
          <w:r>
            <w:t>[Número de teléfono]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70F0-6AC5-4768-9DF5-95AB1E9DBFC7}"/>
      </w:docPartPr>
      <w:docPartBody>
        <w:p w:rsidR="0075387C" w:rsidRDefault="00705645" w:rsidP="00705645">
          <w:pPr>
            <w:pStyle w:val="PlaceholderAutotext04"/>
          </w:pPr>
          <w:r>
            <w:t>[Su nombre]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5FA1-23A9-40E7-917E-828C828C417A}"/>
      </w:docPartPr>
      <w:docPartBody>
        <w:p w:rsidR="0075387C" w:rsidRDefault="00705645">
          <w:pPr>
            <w:pStyle w:val="PlaceholderAutotext41"/>
          </w:pPr>
          <w:r>
            <w:t>[Licenciado en Idiomas extranjeros]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56D-31DC-43A4-9301-2943AF0C5538}"/>
      </w:docPartPr>
      <w:docPartBody>
        <w:p w:rsidR="0075387C" w:rsidRDefault="00705645" w:rsidP="00705645">
          <w:pPr>
            <w:pStyle w:val="PlaceholderAutotext83"/>
          </w:pPr>
          <w:r>
            <w:t>[Instituto de Maple Grove, Londres, Inglaterra]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47B5-1545-4675-BC77-F00AA0B39846}"/>
      </w:docPartPr>
      <w:docPartBody>
        <w:p w:rsidR="00705645" w:rsidRDefault="00705645">
          <w:pPr>
            <w:pStyle w:val="Listaconvietas1"/>
          </w:pPr>
          <w:r>
            <w:t>[Ocupó un puesto de responsabilidad clave en esta pequeña compañía de importación y exportación intentando facilitar los acuerdos comerciales con la antigua Unión Soviética y los países de Europa del Este.]</w:t>
          </w:r>
        </w:p>
        <w:p w:rsidR="00705645" w:rsidRDefault="00705645">
          <w:pPr>
            <w:pStyle w:val="Listaconvietas1"/>
          </w:pPr>
          <w:r>
            <w:t>[Hizo las veces de intérprete y traductor para el Vicepresidente en importantes negociaciones comerciales. Revisó el cumplimiento por parte de la compañía de todos los procedimientos y leyes aduaneros aplicables.]</w:t>
          </w:r>
        </w:p>
        <w:p w:rsidR="0075387C" w:rsidRDefault="00705645" w:rsidP="00705645">
          <w:pPr>
            <w:pStyle w:val="PlaceholderAutotext119"/>
          </w:pPr>
          <w:r>
            <w:t>[Inició varias empresas mixtas internacionales y sirvió de enlace para los clientes extranjeros en sus viajes de negocios a Estados Unidos.]</w:t>
          </w:r>
        </w:p>
      </w:docPartBody>
    </w:docPart>
    <w:docPart>
      <w:docPartPr>
        <w:name w:val="990CCF5812424D9787705535D9C1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F700-3B9D-48BF-A618-6BA082CCD5DF}"/>
      </w:docPartPr>
      <w:docPartBody>
        <w:p w:rsidR="0075387C" w:rsidRDefault="00705645" w:rsidP="00705645">
          <w:pPr>
            <w:pStyle w:val="990CCF5812424D9787705535D9C1C48A1"/>
          </w:pPr>
          <w:r>
            <w:rPr>
              <w:rStyle w:val="Textodelmarcadordeposicin"/>
              <w:color w:val="auto"/>
            </w:rPr>
            <w:t>[Seleccione el año]</w:t>
          </w:r>
        </w:p>
      </w:docPartBody>
    </w:docPart>
    <w:docPart>
      <w:docPartPr>
        <w:name w:val="5649C71E36F645BCA30F2FFB6E45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E245-E198-4E37-BB7C-9BBE03C7A35B}"/>
      </w:docPartPr>
      <w:docPartBody>
        <w:p w:rsidR="0075387C" w:rsidRDefault="00705645" w:rsidP="00705645">
          <w:pPr>
            <w:pStyle w:val="5649C71E36F645BCA30F2FFB6E45EA321"/>
          </w:pPr>
          <w:r>
            <w:rPr>
              <w:rStyle w:val="Textodelmarcadordeposicin"/>
              <w:color w:val="auto"/>
            </w:rPr>
            <w:t>[Seleccione el año]</w:t>
          </w:r>
        </w:p>
      </w:docPartBody>
    </w:docPart>
    <w:docPart>
      <w:docPartPr>
        <w:name w:val="107E32D25E074FB7BEDA991B9FE7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449-9778-4FB4-B700-FAC74D471C3A}"/>
      </w:docPartPr>
      <w:docPartBody>
        <w:p w:rsidR="0075387C" w:rsidRDefault="00705645" w:rsidP="00705645">
          <w:pPr>
            <w:pStyle w:val="107E32D25E074FB7BEDA991B9FE767961"/>
          </w:pPr>
          <w:r>
            <w:rPr>
              <w:rStyle w:val="Textodelmarcadordeposicin"/>
              <w:color w:val="auto"/>
            </w:rPr>
            <w:t>[Seleccione el año]</w:t>
          </w:r>
        </w:p>
      </w:docPartBody>
    </w:docPart>
    <w:docPart>
      <w:docPartPr>
        <w:name w:val="82B5278DE3E64C5AA2DD2D3A0288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83E8-50E1-4DD4-A268-73D2C827C669}"/>
      </w:docPartPr>
      <w:docPartBody>
        <w:p w:rsidR="0075387C" w:rsidRDefault="00705645" w:rsidP="00705645">
          <w:pPr>
            <w:pStyle w:val="82B5278DE3E64C5AA2DD2D3A028862BE1"/>
          </w:pPr>
          <w:r>
            <w:rPr>
              <w:rStyle w:val="Textodelmarcadordeposicin"/>
              <w:color w:val="auto"/>
            </w:rPr>
            <w:t>De [Fecha de inicio]</w:t>
          </w:r>
        </w:p>
      </w:docPartBody>
    </w:docPart>
    <w:docPart>
      <w:docPartPr>
        <w:name w:val="6510D7EECA3842E6AFFD2CABDF35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0D86-4780-41EF-AAE5-042790044985}"/>
      </w:docPartPr>
      <w:docPartBody>
        <w:p w:rsidR="0075387C" w:rsidRDefault="00705645" w:rsidP="00705645">
          <w:pPr>
            <w:pStyle w:val="6510D7EECA3842E6AFFD2CABDF35754C1"/>
          </w:pPr>
          <w:r>
            <w:rPr>
              <w:rStyle w:val="Textodelmarcadordeposicin"/>
              <w:color w:val="auto"/>
            </w:rPr>
            <w:t>[Fecha de fin]</w:t>
          </w:r>
        </w:p>
      </w:docPartBody>
    </w:docPart>
    <w:docPart>
      <w:docPartPr>
        <w:name w:val="0E15B39AAFC64EAAAED6A448DA5B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031F-2A37-40D2-890B-8DC546D7731C}"/>
      </w:docPartPr>
      <w:docPartBody>
        <w:p w:rsidR="0075387C" w:rsidRDefault="00705645" w:rsidP="00705645">
          <w:pPr>
            <w:pStyle w:val="0E15B39AAFC64EAAAED6A448DA5BC9341"/>
          </w:pPr>
          <w:r>
            <w:t>De [Fecha de inicio]</w:t>
          </w:r>
        </w:p>
      </w:docPartBody>
    </w:docPart>
    <w:docPart>
      <w:docPartPr>
        <w:name w:val="AEEFD253397F4E80A3DB0B386822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99AB-9FB7-49C8-89C8-FF80C3D29200}"/>
      </w:docPartPr>
      <w:docPartBody>
        <w:p w:rsidR="0075387C" w:rsidRDefault="00705645" w:rsidP="00705645">
          <w:pPr>
            <w:pStyle w:val="AEEFD253397F4E80A3DB0B38682262071"/>
          </w:pPr>
          <w:r>
            <w:t>[Fecha de fin]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006"/>
    <w:multiLevelType w:val="multilevel"/>
    <w:tmpl w:val="0006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8E3ED3"/>
    <w:multiLevelType w:val="multilevel"/>
    <w:tmpl w:val="C5FC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216E13"/>
    <w:multiLevelType w:val="hybridMultilevel"/>
    <w:tmpl w:val="4E28D91E"/>
    <w:lvl w:ilvl="0" w:tplc="E01AF61E">
      <w:start w:val="1"/>
      <w:numFmt w:val="bullet"/>
      <w:pStyle w:val="Listaconvietas1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42B0"/>
    <w:multiLevelType w:val="multilevel"/>
    <w:tmpl w:val="320A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616F9C"/>
    <w:multiLevelType w:val="multilevel"/>
    <w:tmpl w:val="0A2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8E0EAB"/>
    <w:rsid w:val="00194492"/>
    <w:rsid w:val="00553D17"/>
    <w:rsid w:val="00705645"/>
    <w:rsid w:val="0075387C"/>
    <w:rsid w:val="008E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5645"/>
    <w:rPr>
      <w:color w:val="808080"/>
    </w:rPr>
  </w:style>
  <w:style w:type="paragraph" w:customStyle="1" w:styleId="CustomPlaceholder2">
    <w:name w:val="CustomPlaceholder_2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rsid w:val="008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  <w:rsid w:val="008E0EAB"/>
  </w:style>
  <w:style w:type="paragraph" w:customStyle="1" w:styleId="PlaceholderAutotext3">
    <w:name w:val="PlaceholderAutotext_3"/>
    <w:rsid w:val="008E0EAB"/>
  </w:style>
  <w:style w:type="paragraph" w:customStyle="1" w:styleId="PlaceholderAutotext5">
    <w:name w:val="PlaceholderAutotext_5"/>
    <w:rsid w:val="008E0EAB"/>
  </w:style>
  <w:style w:type="paragraph" w:customStyle="1" w:styleId="PlaceholderAutotext7">
    <w:name w:val="PlaceholderAutotext_7"/>
    <w:rsid w:val="008E0EAB"/>
  </w:style>
  <w:style w:type="paragraph" w:customStyle="1" w:styleId="CustomPlaceholder11">
    <w:name w:val="CustomPlaceholder_11"/>
    <w:rsid w:val="008E0EA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rsid w:val="008E0EA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rsid w:val="008E0EA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2">
    <w:name w:val="PlaceholderAutotext_2"/>
    <w:rsid w:val="008E0EAB"/>
  </w:style>
  <w:style w:type="paragraph" w:customStyle="1" w:styleId="PlaceholderAutotext31">
    <w:name w:val="PlaceholderAutotext_31"/>
    <w:rsid w:val="008E0EAB"/>
  </w:style>
  <w:style w:type="paragraph" w:customStyle="1" w:styleId="PlaceholderAutotext6">
    <w:name w:val="PlaceholderAutotext_6"/>
    <w:rsid w:val="008E0EAB"/>
  </w:style>
  <w:style w:type="paragraph" w:customStyle="1" w:styleId="PlaceholderAutotext10">
    <w:name w:val="PlaceholderAutotext_10"/>
    <w:rsid w:val="008E0EAB"/>
  </w:style>
  <w:style w:type="paragraph" w:customStyle="1" w:styleId="PlaceholderAutotext14">
    <w:name w:val="PlaceholderAutotext_14"/>
    <w:rsid w:val="008E0EAB"/>
  </w:style>
  <w:style w:type="paragraph" w:customStyle="1" w:styleId="PlaceholderAutotext36">
    <w:name w:val="PlaceholderAutotext_36"/>
    <w:rsid w:val="008E0EAB"/>
  </w:style>
  <w:style w:type="paragraph" w:customStyle="1" w:styleId="PlaceholderAutotext37">
    <w:name w:val="PlaceholderAutotext_37"/>
    <w:rsid w:val="008E0EAB"/>
  </w:style>
  <w:style w:type="paragraph" w:customStyle="1" w:styleId="PlaceholderAutotext38">
    <w:name w:val="PlaceholderAutotext_38"/>
    <w:rsid w:val="008E0EAB"/>
  </w:style>
  <w:style w:type="paragraph" w:customStyle="1" w:styleId="PlaceholderAutotext39">
    <w:name w:val="PlaceholderAutotext_39"/>
    <w:rsid w:val="008E0EAB"/>
  </w:style>
  <w:style w:type="paragraph" w:customStyle="1" w:styleId="PlaceholderAutotext40">
    <w:name w:val="PlaceholderAutotext_40"/>
    <w:rsid w:val="008E0EAB"/>
  </w:style>
  <w:style w:type="paragraph" w:customStyle="1" w:styleId="PlaceholderAutotext42">
    <w:name w:val="PlaceholderAutotext_42"/>
    <w:rsid w:val="008E0EAB"/>
  </w:style>
  <w:style w:type="paragraph" w:customStyle="1" w:styleId="PlaceholderAutotext44">
    <w:name w:val="PlaceholderAutotext_44"/>
    <w:rsid w:val="008E0EAB"/>
  </w:style>
  <w:style w:type="paragraph" w:customStyle="1" w:styleId="PlaceholderAutotext47">
    <w:name w:val="PlaceholderAutotext_47"/>
    <w:rsid w:val="008E0EAB"/>
  </w:style>
  <w:style w:type="paragraph" w:customStyle="1" w:styleId="PlaceholderAutotext50">
    <w:name w:val="PlaceholderAutotext_50"/>
    <w:rsid w:val="008E0EAB"/>
  </w:style>
  <w:style w:type="paragraph" w:customStyle="1" w:styleId="PlaceholderAutotext0">
    <w:name w:val="PlaceholderAutotext_0"/>
    <w:rsid w:val="008E0EAB"/>
  </w:style>
  <w:style w:type="paragraph" w:customStyle="1" w:styleId="PlaceholderAutotext74">
    <w:name w:val="PlaceholderAutotext_74"/>
    <w:rsid w:val="008E0EAB"/>
  </w:style>
  <w:style w:type="paragraph" w:customStyle="1" w:styleId="PlaceholderAutotext75">
    <w:name w:val="PlaceholderAutotext_75"/>
    <w:rsid w:val="008E0EAB"/>
  </w:style>
  <w:style w:type="paragraph" w:customStyle="1" w:styleId="PlaceholderAutotext76">
    <w:name w:val="PlaceholderAutotext_76"/>
    <w:rsid w:val="008E0EAB"/>
  </w:style>
  <w:style w:type="paragraph" w:customStyle="1" w:styleId="PlaceholderAutotext77">
    <w:name w:val="PlaceholderAutotext_77"/>
    <w:rsid w:val="008E0EAB"/>
  </w:style>
  <w:style w:type="paragraph" w:customStyle="1" w:styleId="PlaceholderAutotext88">
    <w:name w:val="PlaceholderAutotext_88"/>
    <w:rsid w:val="008E0EAB"/>
  </w:style>
  <w:style w:type="paragraph" w:customStyle="1" w:styleId="PlaceholderAutotext89">
    <w:name w:val="PlaceholderAutotext_89"/>
    <w:rsid w:val="008E0EAB"/>
  </w:style>
  <w:style w:type="paragraph" w:customStyle="1" w:styleId="PlaceholderAutotext90">
    <w:name w:val="PlaceholderAutotext_90"/>
    <w:rsid w:val="008E0EAB"/>
  </w:style>
  <w:style w:type="paragraph" w:customStyle="1" w:styleId="PlaceholderAutotext91">
    <w:name w:val="PlaceholderAutotext_91"/>
    <w:rsid w:val="008E0EAB"/>
  </w:style>
  <w:style w:type="paragraph" w:customStyle="1" w:styleId="PlaceholderAutotext92">
    <w:name w:val="PlaceholderAutotext_92"/>
    <w:rsid w:val="008E0EAB"/>
  </w:style>
  <w:style w:type="paragraph" w:customStyle="1" w:styleId="PlaceholderAutotext94">
    <w:name w:val="PlaceholderAutotext_94"/>
    <w:rsid w:val="008E0EAB"/>
  </w:style>
  <w:style w:type="paragraph" w:customStyle="1" w:styleId="PlaceholderAutotext96">
    <w:name w:val="PlaceholderAutotext_96"/>
    <w:rsid w:val="008E0EAB"/>
  </w:style>
  <w:style w:type="paragraph" w:customStyle="1" w:styleId="PlaceholderAutotext98">
    <w:name w:val="PlaceholderAutotext_98"/>
    <w:rsid w:val="008E0EAB"/>
  </w:style>
  <w:style w:type="paragraph" w:customStyle="1" w:styleId="PlaceholderAutotext104">
    <w:name w:val="PlaceholderAutotext_104"/>
    <w:rsid w:val="008E0EAB"/>
  </w:style>
  <w:style w:type="paragraph" w:customStyle="1" w:styleId="PlaceholderAutotext105">
    <w:name w:val="PlaceholderAutotext_105"/>
    <w:rsid w:val="008E0EAB"/>
  </w:style>
  <w:style w:type="paragraph" w:customStyle="1" w:styleId="PlaceholderAutotext106">
    <w:name w:val="PlaceholderAutotext_106"/>
    <w:rsid w:val="008E0EAB"/>
  </w:style>
  <w:style w:type="paragraph" w:customStyle="1" w:styleId="PlaceholderAutotext107">
    <w:name w:val="PlaceholderAutotext_107"/>
    <w:rsid w:val="008E0EAB"/>
  </w:style>
  <w:style w:type="paragraph" w:customStyle="1" w:styleId="PlaceholderAutotext108">
    <w:name w:val="PlaceholderAutotext_108"/>
    <w:rsid w:val="008E0EAB"/>
  </w:style>
  <w:style w:type="paragraph" w:customStyle="1" w:styleId="PlaceholderAutotext114">
    <w:name w:val="PlaceholderAutotext_114"/>
    <w:rsid w:val="008E0EAB"/>
  </w:style>
  <w:style w:type="paragraph" w:customStyle="1" w:styleId="PlaceholderAutotext115">
    <w:name w:val="PlaceholderAutotext_115"/>
    <w:rsid w:val="008E0EAB"/>
  </w:style>
  <w:style w:type="paragraph" w:customStyle="1" w:styleId="PlaceholderAutotext116">
    <w:name w:val="PlaceholderAutotext_116"/>
    <w:rsid w:val="008E0EAB"/>
  </w:style>
  <w:style w:type="paragraph" w:customStyle="1" w:styleId="PlaceholderAutotext117">
    <w:name w:val="PlaceholderAutotext_117"/>
    <w:rsid w:val="008E0EAB"/>
  </w:style>
  <w:style w:type="paragraph" w:customStyle="1" w:styleId="PlaceholderAutotext118">
    <w:name w:val="PlaceholderAutotext_118"/>
    <w:rsid w:val="008E0EAB"/>
  </w:style>
  <w:style w:type="paragraph" w:customStyle="1" w:styleId="PlaceholderAutotext23">
    <w:name w:val="PlaceholderAutotext_23"/>
    <w:rsid w:val="008E0EAB"/>
  </w:style>
  <w:style w:type="paragraph" w:customStyle="1" w:styleId="PlaceholderAutotext24">
    <w:name w:val="PlaceholderAutotext_24"/>
    <w:rsid w:val="008E0EAB"/>
  </w:style>
  <w:style w:type="paragraph" w:customStyle="1" w:styleId="PlaceholderAutotext25">
    <w:name w:val="PlaceholderAutotext_25"/>
    <w:rsid w:val="008E0EAB"/>
  </w:style>
  <w:style w:type="paragraph" w:customStyle="1" w:styleId="PlaceholderAutotext26">
    <w:name w:val="PlaceholderAutotext_26"/>
    <w:rsid w:val="008E0EAB"/>
  </w:style>
  <w:style w:type="paragraph" w:customStyle="1" w:styleId="PlaceholderAutotext27">
    <w:name w:val="PlaceholderAutotext_27"/>
    <w:rsid w:val="008E0EAB"/>
  </w:style>
  <w:style w:type="paragraph" w:customStyle="1" w:styleId="PlaceholderAutotext29">
    <w:name w:val="PlaceholderAutotext_29"/>
    <w:rsid w:val="008E0EAB"/>
  </w:style>
  <w:style w:type="paragraph" w:customStyle="1" w:styleId="PlaceholderAutotext30">
    <w:name w:val="PlaceholderAutotext_30"/>
    <w:rsid w:val="008E0EAB"/>
  </w:style>
  <w:style w:type="paragraph" w:customStyle="1" w:styleId="PlaceholderAutotext32">
    <w:name w:val="PlaceholderAutotext_32"/>
    <w:rsid w:val="008E0EAB"/>
  </w:style>
  <w:style w:type="paragraph" w:customStyle="1" w:styleId="PlaceholderAutotext33">
    <w:name w:val="PlaceholderAutotext_33"/>
    <w:rsid w:val="008E0EAB"/>
  </w:style>
  <w:style w:type="paragraph" w:customStyle="1" w:styleId="PlaceholderAutotext52">
    <w:name w:val="PlaceholderAutotext_52"/>
    <w:rsid w:val="008E0EAB"/>
  </w:style>
  <w:style w:type="paragraph" w:customStyle="1" w:styleId="PlaceholderAutotext53">
    <w:name w:val="PlaceholderAutotext_53"/>
    <w:rsid w:val="008E0EAB"/>
  </w:style>
  <w:style w:type="paragraph" w:customStyle="1" w:styleId="PlaceholderAutotext54">
    <w:name w:val="PlaceholderAutotext_54"/>
    <w:rsid w:val="008E0EAB"/>
  </w:style>
  <w:style w:type="paragraph" w:customStyle="1" w:styleId="PlaceholderAutotext55">
    <w:name w:val="PlaceholderAutotext_55"/>
    <w:rsid w:val="008E0EAB"/>
  </w:style>
  <w:style w:type="paragraph" w:customStyle="1" w:styleId="PlaceholderAutotext56">
    <w:name w:val="PlaceholderAutotext_56"/>
    <w:rsid w:val="008E0EAB"/>
  </w:style>
  <w:style w:type="paragraph" w:customStyle="1" w:styleId="PlaceholderAutotext57">
    <w:name w:val="PlaceholderAutotext_57"/>
    <w:rsid w:val="008E0EAB"/>
  </w:style>
  <w:style w:type="paragraph" w:customStyle="1" w:styleId="PlaceholderAutotext58">
    <w:name w:val="PlaceholderAutotext_58"/>
    <w:rsid w:val="008E0EAB"/>
  </w:style>
  <w:style w:type="paragraph" w:customStyle="1" w:styleId="PlaceholderAutotext59">
    <w:name w:val="PlaceholderAutotext_59"/>
    <w:rsid w:val="008E0EAB"/>
  </w:style>
  <w:style w:type="paragraph" w:customStyle="1" w:styleId="PlaceholderAutotext60">
    <w:name w:val="PlaceholderAutotext_60"/>
    <w:rsid w:val="008E0EAB"/>
  </w:style>
  <w:style w:type="paragraph" w:customStyle="1" w:styleId="PlaceholderAutotext61">
    <w:name w:val="PlaceholderAutotext_61"/>
    <w:rsid w:val="008E0EAB"/>
  </w:style>
  <w:style w:type="paragraph" w:customStyle="1" w:styleId="PlaceholderAutotext62">
    <w:name w:val="PlaceholderAutotext_62"/>
    <w:rsid w:val="008E0EAB"/>
  </w:style>
  <w:style w:type="paragraph" w:customStyle="1" w:styleId="PlaceholderAutotext63">
    <w:name w:val="PlaceholderAutotext_63"/>
    <w:rsid w:val="008E0EAB"/>
  </w:style>
  <w:style w:type="paragraph" w:customStyle="1" w:styleId="PlaceholderAutotext64">
    <w:name w:val="PlaceholderAutotext_64"/>
    <w:rsid w:val="008E0EAB"/>
  </w:style>
  <w:style w:type="paragraph" w:customStyle="1" w:styleId="PlaceholderAutotext70">
    <w:name w:val="PlaceholderAutotext_70"/>
    <w:rsid w:val="008E0EAB"/>
  </w:style>
  <w:style w:type="paragraph" w:customStyle="1" w:styleId="PlaceholderAutotext71">
    <w:name w:val="PlaceholderAutotext_71"/>
    <w:rsid w:val="008E0EAB"/>
  </w:style>
  <w:style w:type="paragraph" w:customStyle="1" w:styleId="PlaceholderAutotext72">
    <w:name w:val="PlaceholderAutotext_72"/>
    <w:rsid w:val="008E0EAB"/>
  </w:style>
  <w:style w:type="paragraph" w:customStyle="1" w:styleId="PlaceholderAutotext73">
    <w:name w:val="PlaceholderAutotext_73"/>
    <w:rsid w:val="008E0EAB"/>
  </w:style>
  <w:style w:type="paragraph" w:customStyle="1" w:styleId="PlaceholderAutotext741">
    <w:name w:val="PlaceholderAutotext_741"/>
    <w:rsid w:val="008E0EAB"/>
  </w:style>
  <w:style w:type="paragraph" w:customStyle="1" w:styleId="PlaceholderAutotext01">
    <w:name w:val="PlaceholderAutotext_01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02">
    <w:name w:val="PlaceholderAutotext_02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711">
    <w:name w:val="PlaceholderAutotext_71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21">
    <w:name w:val="PlaceholderAutotext_72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31">
    <w:name w:val="PlaceholderAutotext_73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42">
    <w:name w:val="PlaceholderAutotext_742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">
    <w:name w:val="PlaceholderAutotext_11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BulletedList">
    <w:name w:val="Bulleted List"/>
    <w:basedOn w:val="Normal"/>
    <w:qFormat/>
    <w:rsid w:val="008E0EAB"/>
    <w:pPr>
      <w:spacing w:after="100" w:line="264" w:lineRule="auto"/>
      <w:ind w:left="360" w:hanging="360"/>
      <w:contextualSpacing/>
    </w:pPr>
    <w:rPr>
      <w:rFonts w:eastAsia="Times New Roman"/>
      <w:sz w:val="18"/>
      <w:szCs w:val="24"/>
    </w:rPr>
  </w:style>
  <w:style w:type="paragraph" w:customStyle="1" w:styleId="PlaceholderAutotext12">
    <w:name w:val="PlaceholderAutotext_12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21">
    <w:name w:val="PlaceholderAutotext_2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2">
    <w:name w:val="PlaceholderAutotext_22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91">
    <w:name w:val="PlaceholderAutotext_29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35">
    <w:name w:val="PlaceholderAutotext_35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4">
    <w:name w:val="PlaceholderAutotext_4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1">
    <w:name w:val="PlaceholderAutotext_4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51">
    <w:name w:val="PlaceholderAutotext_51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510">
    <w:name w:val="PlaceholderAutotext_510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5">
    <w:name w:val="PlaceholderAutotext_65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66">
    <w:name w:val="PlaceholderAutotext_66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321">
    <w:name w:val="PlaceholderAutotext_32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292">
    <w:name w:val="PlaceholderAutotext_292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22">
    <w:name w:val="PlaceholderAutotext_322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78">
    <w:name w:val="PlaceholderAutotext_78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79">
    <w:name w:val="PlaceholderAutotext_79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8">
    <w:name w:val="PlaceholderAutotext_8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81">
    <w:name w:val="PlaceholderAutotext_81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331">
    <w:name w:val="PlaceholderAutotext_33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9">
    <w:name w:val="PlaceholderAutotext_9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93">
    <w:name w:val="PlaceholderAutotext_93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41">
    <w:name w:val="PlaceholderAutotext_114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61">
    <w:name w:val="PlaceholderAutotext_116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181">
    <w:name w:val="PlaceholderAutotext_118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61">
    <w:name w:val="PlaceholderAutotext_106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81">
    <w:name w:val="PlaceholderAutotext_1081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1">
    <w:name w:val="PlaceholderAutotext_101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02">
    <w:name w:val="PlaceholderAutotext_102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041">
    <w:name w:val="PlaceholderAutotext_1041"/>
    <w:rsid w:val="008E0EAB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1">
    <w:name w:val="PlaceholderAutotext_111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112">
    <w:name w:val="PlaceholderAutotext_112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67">
    <w:name w:val="PlaceholderAutotext_67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03">
    <w:name w:val="PlaceholderAutotext_03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712">
    <w:name w:val="PlaceholderAutotext_712"/>
    <w:rsid w:val="008E0EAB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PlaceholderAutotext722">
    <w:name w:val="PlaceholderAutotext_722"/>
    <w:rsid w:val="008E0EAB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PlaceholderAutotext15">
    <w:name w:val="PlaceholderAutotext_15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990CCF5812424D9787705535D9C1C48A">
    <w:name w:val="990CCF5812424D9787705535D9C1C48A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10">
    <w:name w:val="PlaceholderAutotext_310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5649C71E36F645BCA30F2FFB6E45EA32">
    <w:name w:val="5649C71E36F645BCA30F2FFB6E45EA32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511">
    <w:name w:val="PlaceholderAutotext_511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8">
    <w:name w:val="PlaceholderAutotext_68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107E32D25E074FB7BEDA991B9FE76796">
    <w:name w:val="107E32D25E074FB7BEDA991B9FE76796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82">
    <w:name w:val="PlaceholderAutotext_82"/>
    <w:rsid w:val="008E0EAB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95">
    <w:name w:val="PlaceholderAutotext_95"/>
    <w:rsid w:val="008E0EAB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82B5278DE3E64C5AA2DD2D3A028862BE">
    <w:name w:val="82B5278DE3E64C5AA2DD2D3A028862BE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6510D7EECA3842E6AFFD2CABDF35754C">
    <w:name w:val="6510D7EECA3842E6AFFD2CABDF35754C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3">
    <w:name w:val="PlaceholderAutotext_103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0E15B39AAFC64EAAAED6A448DA5BC934">
    <w:name w:val="0E15B39AAFC64EAAAED6A448DA5BC934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AEEFD253397F4E80A3DB0B3868226207">
    <w:name w:val="AEEFD253397F4E80A3DB0B3868226207"/>
    <w:rsid w:val="008E0EAB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13">
    <w:name w:val="PlaceholderAutotext_113"/>
    <w:rsid w:val="008E0EAB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PlaceholderAutotext04">
    <w:name w:val="PlaceholderAutotext_04"/>
    <w:rsid w:val="00705645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713">
    <w:name w:val="PlaceholderAutotext_713"/>
    <w:rsid w:val="00705645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PlaceholderAutotext723">
    <w:name w:val="PlaceholderAutotext_723"/>
    <w:rsid w:val="00705645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Listaconvietas1">
    <w:name w:val="Lista con viñetas1"/>
    <w:basedOn w:val="Normal"/>
    <w:qFormat/>
    <w:rsid w:val="00705645"/>
    <w:pPr>
      <w:numPr>
        <w:numId w:val="1"/>
      </w:numPr>
      <w:spacing w:after="100" w:line="264" w:lineRule="auto"/>
      <w:ind w:left="360"/>
      <w:contextualSpacing/>
    </w:pPr>
    <w:rPr>
      <w:rFonts w:eastAsia="Times New Roman"/>
      <w:sz w:val="18"/>
      <w:szCs w:val="24"/>
    </w:rPr>
  </w:style>
  <w:style w:type="paragraph" w:customStyle="1" w:styleId="PlaceholderAutotext16">
    <w:name w:val="PlaceholderAutotext_16"/>
    <w:rsid w:val="00705645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990CCF5812424D9787705535D9C1C48A1">
    <w:name w:val="990CCF5812424D9787705535D9C1C48A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311">
    <w:name w:val="PlaceholderAutotext_311"/>
    <w:rsid w:val="00705645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5649C71E36F645BCA30F2FFB6E45EA321">
    <w:name w:val="5649C71E36F645BCA30F2FFB6E45EA32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512">
    <w:name w:val="PlaceholderAutotext_512"/>
    <w:rsid w:val="00705645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9">
    <w:name w:val="PlaceholderAutotext_69"/>
    <w:rsid w:val="00705645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107E32D25E074FB7BEDA991B9FE767961">
    <w:name w:val="107E32D25E074FB7BEDA991B9FE76796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83">
    <w:name w:val="PlaceholderAutotext_83"/>
    <w:rsid w:val="00705645"/>
    <w:pPr>
      <w:spacing w:after="100" w:line="264" w:lineRule="auto"/>
    </w:pPr>
    <w:rPr>
      <w:rFonts w:eastAsia="Times New Roman" w:cs="Times New Roman"/>
      <w:i/>
      <w:sz w:val="18"/>
      <w:szCs w:val="24"/>
    </w:rPr>
  </w:style>
  <w:style w:type="paragraph" w:customStyle="1" w:styleId="82B5278DE3E64C5AA2DD2D3A028862BE1">
    <w:name w:val="82B5278DE3E64C5AA2DD2D3A028862BE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6510D7EECA3842E6AFFD2CABDF35754C1">
    <w:name w:val="6510D7EECA3842E6AFFD2CABDF35754C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09">
    <w:name w:val="PlaceholderAutotext_109"/>
    <w:rsid w:val="00705645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  <w:style w:type="paragraph" w:customStyle="1" w:styleId="0E15B39AAFC64EAAAED6A448DA5BC9341">
    <w:name w:val="0E15B39AAFC64EAAAED6A448DA5BC934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AEEFD253397F4E80A3DB0B38682262071">
    <w:name w:val="AEEFD253397F4E80A3DB0B38682262071"/>
    <w:rsid w:val="00705645"/>
    <w:pPr>
      <w:spacing w:after="0" w:line="240" w:lineRule="auto"/>
      <w:jc w:val="right"/>
    </w:pPr>
    <w:rPr>
      <w:rFonts w:eastAsia="Times New Roman" w:cs="Times New Roman"/>
      <w:sz w:val="18"/>
      <w:szCs w:val="24"/>
    </w:rPr>
  </w:style>
  <w:style w:type="paragraph" w:customStyle="1" w:styleId="PlaceholderAutotext119">
    <w:name w:val="PlaceholderAutotext_119"/>
    <w:rsid w:val="00705645"/>
    <w:pPr>
      <w:tabs>
        <w:tab w:val="num" w:pos="720"/>
      </w:tabs>
      <w:spacing w:after="100" w:line="264" w:lineRule="auto"/>
      <w:ind w:left="360" w:hanging="360"/>
      <w:contextualSpacing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4F803D-02E3-4CA5-8975-F834BE5FB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cv-simple-funcional-3.docx</Template>
  <TotalTime>13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(Education emphasis)</dc:title>
  <dc:creator>Jorge</dc:creator>
  <cp:lastModifiedBy>Jorge</cp:lastModifiedBy>
  <cp:revision>1</cp:revision>
  <cp:lastPrinted>2006-08-01T17:47:00Z</cp:lastPrinted>
  <dcterms:created xsi:type="dcterms:W3CDTF">2012-08-08T10:29:00Z</dcterms:created>
  <dcterms:modified xsi:type="dcterms:W3CDTF">2012-08-08T10:31:00Z</dcterms:modified>
  <cp:version/>
</cp:coreProperties>
</file>