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normal1"/>
        <w:tblW w:w="10080" w:type="dxa"/>
        <w:jc w:val="center"/>
        <w:tblInd w:w="0" w:type="dxa"/>
        <w:tblBorders>
          <w:insideV w:val="single" w:sz="4" w:space="0" w:color="auto"/>
        </w:tblBorders>
        <w:tblLook w:val="0000"/>
      </w:tblPr>
      <w:tblGrid>
        <w:gridCol w:w="3084"/>
        <w:gridCol w:w="6996"/>
      </w:tblGrid>
      <w:tr w:rsidR="005B782F" w:rsidRPr="009533FF">
        <w:trPr>
          <w:jc w:val="center"/>
        </w:trPr>
        <w:tc>
          <w:tcPr>
            <w:tcW w:w="2430" w:type="dxa"/>
            <w:vMerge w:val="restart"/>
            <w:shd w:val="clear" w:color="auto" w:fill="auto"/>
          </w:tcPr>
          <w:p w:rsidR="005B782F" w:rsidRPr="009533FF" w:rsidRDefault="005B782F">
            <w:pPr>
              <w:pStyle w:val="Sunombre"/>
              <w:rPr>
                <w:lang w:val="es-ES"/>
              </w:rPr>
            </w:pPr>
            <w:r w:rsidRPr="009533FF">
              <w:rPr>
                <w:lang w:val="es-ES"/>
              </w:rPr>
              <w:fldChar w:fldCharType="begin"/>
            </w:r>
            <w:r w:rsidRPr="009533FF">
              <w:rPr>
                <w:lang w:val="es-ES"/>
              </w:rPr>
              <w:instrText> MACROBUTTON  DoFieldClick [Su nombre]</w:instrText>
            </w:r>
            <w:r w:rsidRPr="009533FF">
              <w:rPr>
                <w:lang w:val="es-ES"/>
              </w:rPr>
              <w:fldChar w:fldCharType="end"/>
            </w:r>
          </w:p>
          <w:p w:rsidR="005B782F" w:rsidRPr="009533FF" w:rsidRDefault="005B782F">
            <w:pPr>
              <w:pStyle w:val="Informacindecontacto"/>
              <w:rPr>
                <w:lang w:val="es-ES"/>
              </w:rPr>
            </w:pPr>
            <w:r w:rsidRPr="009533FF">
              <w:rPr>
                <w:lang w:val="es-ES"/>
              </w:rPr>
              <w:fldChar w:fldCharType="begin"/>
            </w:r>
            <w:r w:rsidRPr="009533FF">
              <w:rPr>
                <w:lang w:val="es-ES"/>
              </w:rPr>
              <w:instrText> MACROBUTTON  DoFieldClick [Dirección]</w:instrText>
            </w:r>
            <w:r w:rsidRPr="009533FF">
              <w:rPr>
                <w:lang w:val="es-ES"/>
              </w:rPr>
              <w:fldChar w:fldCharType="end"/>
            </w:r>
          </w:p>
          <w:p w:rsidR="005B782F" w:rsidRPr="009533FF" w:rsidRDefault="005B782F">
            <w:pPr>
              <w:pStyle w:val="Informacindecontacto"/>
              <w:rPr>
                <w:lang w:val="es-ES"/>
              </w:rPr>
            </w:pPr>
            <w:r w:rsidRPr="009533FF">
              <w:rPr>
                <w:lang w:val="es-ES"/>
              </w:rPr>
              <w:fldChar w:fldCharType="begin"/>
            </w:r>
            <w:r w:rsidRPr="009533FF">
              <w:rPr>
                <w:lang w:val="es-ES"/>
              </w:rPr>
              <w:instrText> MACROBUTTON  DoFieldClick [Dirección 2]</w:instrText>
            </w:r>
            <w:r w:rsidRPr="009533FF">
              <w:rPr>
                <w:lang w:val="es-ES"/>
              </w:rPr>
              <w:fldChar w:fldCharType="end"/>
            </w:r>
          </w:p>
          <w:p w:rsidR="005B782F" w:rsidRPr="009533FF" w:rsidRDefault="005B782F">
            <w:pPr>
              <w:pStyle w:val="Informacindecontacto"/>
              <w:rPr>
                <w:lang w:val="es-ES"/>
              </w:rPr>
            </w:pPr>
            <w:r w:rsidRPr="009533FF">
              <w:rPr>
                <w:lang w:val="es-ES"/>
              </w:rPr>
              <w:fldChar w:fldCharType="begin"/>
            </w:r>
            <w:r w:rsidRPr="009533FF">
              <w:rPr>
                <w:lang w:val="es-ES"/>
              </w:rPr>
              <w:instrText> MACROBUTTON  DoFieldClick [Ciudad, estado y código postal]</w:instrText>
            </w:r>
            <w:r w:rsidRPr="009533FF">
              <w:rPr>
                <w:lang w:val="es-ES"/>
              </w:rPr>
              <w:fldChar w:fldCharType="end"/>
            </w:r>
          </w:p>
          <w:p w:rsidR="005B782F" w:rsidRPr="009533FF" w:rsidRDefault="005B782F">
            <w:pPr>
              <w:pStyle w:val="Informacindecontacto"/>
              <w:rPr>
                <w:lang w:val="es-ES"/>
              </w:rPr>
            </w:pPr>
            <w:r w:rsidRPr="009533FF">
              <w:rPr>
                <w:lang w:val="es-ES"/>
              </w:rPr>
              <w:fldChar w:fldCharType="begin"/>
            </w:r>
            <w:r w:rsidRPr="009533FF">
              <w:rPr>
                <w:lang w:val="es-ES"/>
              </w:rPr>
              <w:instrText> MACROBUTTON  DoFieldClick [Número de teléfono]</w:instrText>
            </w:r>
            <w:r w:rsidRPr="009533FF">
              <w:rPr>
                <w:lang w:val="es-ES"/>
              </w:rPr>
              <w:fldChar w:fldCharType="end"/>
            </w:r>
          </w:p>
          <w:p w:rsidR="005B782F" w:rsidRPr="009533FF" w:rsidRDefault="005B782F">
            <w:pPr>
              <w:pStyle w:val="Informacindecontacto"/>
              <w:rPr>
                <w:lang w:val="es-ES"/>
              </w:rPr>
            </w:pPr>
            <w:r w:rsidRPr="009533FF">
              <w:rPr>
                <w:lang w:val="es-ES"/>
              </w:rPr>
              <w:fldChar w:fldCharType="begin"/>
            </w:r>
            <w:r w:rsidRPr="009533FF">
              <w:rPr>
                <w:lang w:val="es-ES"/>
              </w:rPr>
              <w:instrText> MACROBUTTON  DoFieldClick [Dirección de correo electrónico]</w:instrText>
            </w:r>
            <w:r w:rsidRPr="009533FF">
              <w:rPr>
                <w:lang w:val="es-ES"/>
              </w:rPr>
              <w:fldChar w:fldCharType="end"/>
            </w:r>
          </w:p>
          <w:p w:rsidR="005B782F" w:rsidRPr="009533FF" w:rsidRDefault="005B782F">
            <w:pPr>
              <w:rPr>
                <w:lang w:val="es-ES" w:bidi="en-US"/>
              </w:rPr>
            </w:pPr>
          </w:p>
        </w:tc>
        <w:tc>
          <w:tcPr>
            <w:tcW w:w="7650" w:type="dxa"/>
            <w:shd w:val="clear" w:color="auto" w:fill="auto"/>
          </w:tcPr>
          <w:p w:rsidR="005B782F" w:rsidRPr="009533FF" w:rsidRDefault="005B782F">
            <w:pPr>
              <w:pStyle w:val="Ttulo1"/>
              <w:outlineLvl w:val="0"/>
              <w:rPr>
                <w:lang w:val="es-ES" w:bidi="en-US"/>
              </w:rPr>
            </w:pPr>
            <w:r w:rsidRPr="009533FF">
              <w:rPr>
                <w:lang w:val="es-ES" w:bidi="en-US"/>
              </w:rPr>
              <w:t>Objetivo</w:t>
            </w:r>
          </w:p>
          <w:p w:rsidR="005B782F" w:rsidRPr="009533FF" w:rsidRDefault="005B782F">
            <w:pPr>
              <w:pStyle w:val="Textoindependiente"/>
              <w:rPr>
                <w:lang w:val="es-ES" w:bidi="en-US"/>
              </w:rPr>
            </w:pPr>
            <w:r w:rsidRPr="009533FF">
              <w:rPr>
                <w:lang w:val="es-ES" w:bidi="en-US"/>
              </w:rPr>
              <w:fldChar w:fldCharType="begin"/>
            </w:r>
            <w:r w:rsidRPr="009533FF">
              <w:rPr>
                <w:lang w:val="es-ES" w:bidi="en-US"/>
              </w:rPr>
              <w:instrText> MACROBUTTON NoMacro [Describa sus objetivos y su trabajo ideal]</w:instrText>
            </w:r>
            <w:r w:rsidRPr="009533FF">
              <w:rPr>
                <w:lang w:val="es-ES" w:bidi="en-US"/>
              </w:rPr>
              <w:fldChar w:fldCharType="end"/>
            </w:r>
          </w:p>
        </w:tc>
      </w:tr>
      <w:tr w:rsidR="005B782F" w:rsidRPr="009533F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B782F" w:rsidRPr="009533FF" w:rsidRDefault="005B782F">
            <w:pPr>
              <w:rPr>
                <w:lang w:val="es-ES" w:bidi="en-US"/>
              </w:rPr>
            </w:pPr>
          </w:p>
        </w:tc>
        <w:tc>
          <w:tcPr>
            <w:tcW w:w="7650" w:type="dxa"/>
            <w:shd w:val="clear" w:color="auto" w:fill="auto"/>
          </w:tcPr>
          <w:p w:rsidR="005B782F" w:rsidRPr="009533FF" w:rsidRDefault="005B782F">
            <w:pPr>
              <w:pStyle w:val="Ttulo1"/>
              <w:outlineLvl w:val="0"/>
              <w:rPr>
                <w:lang w:val="es-ES" w:bidi="en-US"/>
              </w:rPr>
            </w:pPr>
            <w:r w:rsidRPr="009533FF">
              <w:rPr>
                <w:lang w:val="es-ES" w:bidi="en-US"/>
              </w:rPr>
              <w:t>Historial de empleo</w:t>
            </w:r>
          </w:p>
        </w:tc>
      </w:tr>
      <w:tr w:rsidR="005B782F" w:rsidRPr="009533F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B782F" w:rsidRPr="009533FF" w:rsidRDefault="005B782F">
            <w:pPr>
              <w:rPr>
                <w:lang w:val="es-ES" w:bidi="en-US"/>
              </w:rPr>
            </w:pPr>
          </w:p>
        </w:tc>
        <w:tc>
          <w:tcPr>
            <w:tcW w:w="7650" w:type="dxa"/>
            <w:shd w:val="clear" w:color="auto" w:fill="auto"/>
          </w:tcPr>
          <w:p w:rsidR="005B782F" w:rsidRPr="009533FF" w:rsidRDefault="005B782F">
            <w:pPr>
              <w:pStyle w:val="Ttulo2"/>
              <w:outlineLvl w:val="1"/>
              <w:rPr>
                <w:lang w:val="es-ES" w:bidi="en-US"/>
              </w:rPr>
            </w:pPr>
            <w:r w:rsidRPr="009533FF">
              <w:rPr>
                <w:lang w:val="es-ES" w:bidi="en-US"/>
              </w:rPr>
              <w:fldChar w:fldCharType="begin"/>
            </w:r>
            <w:r w:rsidRPr="009533FF">
              <w:rPr>
                <w:lang w:val="es-ES" w:bidi="en-US"/>
              </w:rPr>
              <w:instrText> MACROBUTTON  DoFieldClick [Puesto]</w:instrText>
            </w:r>
            <w:r w:rsidRPr="009533FF">
              <w:rPr>
                <w:lang w:val="es-ES" w:bidi="en-US"/>
              </w:rPr>
              <w:fldChar w:fldCharType="end"/>
            </w:r>
          </w:p>
          <w:p w:rsidR="005B782F" w:rsidRPr="009533FF" w:rsidRDefault="005B782F">
            <w:pPr>
              <w:pStyle w:val="Textoindependiente"/>
              <w:rPr>
                <w:lang w:val="es-ES" w:bidi="en-US"/>
              </w:rPr>
            </w:pPr>
            <w:r w:rsidRPr="009533FF">
              <w:rPr>
                <w:lang w:val="es-ES" w:bidi="en-US"/>
              </w:rPr>
              <w:fldChar w:fldCharType="begin"/>
            </w:r>
            <w:r w:rsidRPr="009533FF">
              <w:rPr>
                <w:lang w:val="es-ES" w:bidi="en-US"/>
              </w:rPr>
              <w:instrText> MACROBUTTON  DoFieldClick [Fechas del empleo]</w:instrText>
            </w:r>
            <w:r w:rsidRPr="009533FF">
              <w:rPr>
                <w:lang w:val="es-ES" w:bidi="en-US"/>
              </w:rPr>
              <w:fldChar w:fldCharType="end"/>
            </w:r>
            <w:r w:rsidRPr="009533FF">
              <w:rPr>
                <w:lang w:val="es-ES" w:bidi="en-US"/>
              </w:rPr>
              <w:t xml:space="preserve">  </w:t>
            </w:r>
            <w:r w:rsidRPr="009533FF">
              <w:rPr>
                <w:lang w:val="es-ES" w:bidi="en-US"/>
              </w:rPr>
              <w:fldChar w:fldCharType="begin"/>
            </w:r>
            <w:r w:rsidRPr="009533FF">
              <w:rPr>
                <w:lang w:val="es-ES" w:bidi="en-US"/>
              </w:rPr>
              <w:instrText> MACROBUTTON  DoFieldClick [Nombre de la compañía]</w:instrText>
            </w:r>
            <w:r w:rsidRPr="009533FF">
              <w:rPr>
                <w:lang w:val="es-ES" w:bidi="en-US"/>
              </w:rPr>
              <w:fldChar w:fldCharType="end"/>
            </w:r>
            <w:r w:rsidRPr="009533FF">
              <w:rPr>
                <w:lang w:val="es-ES" w:bidi="en-US"/>
              </w:rPr>
              <w:t xml:space="preserve">, </w:t>
            </w:r>
            <w:r w:rsidRPr="009533FF">
              <w:rPr>
                <w:lang w:val="es-ES" w:bidi="en-US"/>
              </w:rPr>
              <w:fldChar w:fldCharType="begin"/>
            </w:r>
            <w:r w:rsidRPr="009533FF">
              <w:rPr>
                <w:lang w:val="es-ES" w:bidi="en-US"/>
              </w:rPr>
              <w:instrText> MACROBUTTON  DoFieldClick [Ciudad, estado]</w:instrText>
            </w:r>
            <w:r w:rsidRPr="009533FF">
              <w:rPr>
                <w:lang w:val="es-ES" w:bidi="en-US"/>
              </w:rPr>
              <w:fldChar w:fldCharType="end"/>
            </w:r>
          </w:p>
          <w:p w:rsidR="005B782F" w:rsidRPr="009533FF" w:rsidRDefault="005B782F">
            <w:pPr>
              <w:pStyle w:val="Listaconvietas1"/>
              <w:ind w:left="432"/>
              <w:rPr>
                <w:lang w:val="es-ES"/>
              </w:rPr>
            </w:pPr>
            <w:r w:rsidRPr="009533FF">
              <w:rPr>
                <w:lang w:val="es-ES"/>
              </w:rPr>
              <w:fldChar w:fldCharType="begin"/>
            </w:r>
            <w:r w:rsidRPr="009533FF">
              <w:rPr>
                <w:lang w:val="es-ES"/>
              </w:rPr>
              <w:instrText> MACROBUTTON  DoFieldClick [Responsabilidad/éxito en el trabajo]</w:instrText>
            </w:r>
            <w:r w:rsidRPr="009533FF">
              <w:rPr>
                <w:lang w:val="es-ES"/>
              </w:rPr>
              <w:fldChar w:fldCharType="end"/>
            </w:r>
          </w:p>
          <w:p w:rsidR="005B782F" w:rsidRPr="009533FF" w:rsidRDefault="005B782F">
            <w:pPr>
              <w:pStyle w:val="Listaconvietas1"/>
              <w:ind w:left="432"/>
              <w:rPr>
                <w:lang w:val="es-ES"/>
              </w:rPr>
            </w:pPr>
            <w:r w:rsidRPr="009533FF">
              <w:rPr>
                <w:lang w:val="es-ES"/>
              </w:rPr>
              <w:fldChar w:fldCharType="begin"/>
            </w:r>
            <w:r w:rsidRPr="009533FF">
              <w:rPr>
                <w:lang w:val="es-ES"/>
              </w:rPr>
              <w:instrText> MACROBUTTON  DoFieldClick [Responsabilidad/éxito en el trabajo]</w:instrText>
            </w:r>
            <w:r w:rsidRPr="009533FF">
              <w:rPr>
                <w:lang w:val="es-ES"/>
              </w:rPr>
              <w:fldChar w:fldCharType="end"/>
            </w:r>
          </w:p>
          <w:p w:rsidR="005B782F" w:rsidRPr="009533FF" w:rsidRDefault="005B782F">
            <w:pPr>
              <w:pStyle w:val="Listaconvietas1"/>
              <w:ind w:left="432"/>
              <w:rPr>
                <w:lang w:val="es-ES"/>
              </w:rPr>
            </w:pPr>
            <w:r w:rsidRPr="009533FF">
              <w:rPr>
                <w:lang w:val="es-ES"/>
              </w:rPr>
              <w:fldChar w:fldCharType="begin"/>
            </w:r>
            <w:r w:rsidRPr="009533FF">
              <w:rPr>
                <w:lang w:val="es-ES"/>
              </w:rPr>
              <w:instrText> MACROBUTTON  DoFieldClick [Responsabilidad/éxito en el trabajo]</w:instrText>
            </w:r>
            <w:r w:rsidRPr="009533FF">
              <w:rPr>
                <w:lang w:val="es-ES"/>
              </w:rPr>
              <w:fldChar w:fldCharType="end"/>
            </w:r>
          </w:p>
        </w:tc>
      </w:tr>
      <w:tr w:rsidR="005B782F" w:rsidRPr="009533F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B782F" w:rsidRPr="009533FF" w:rsidRDefault="005B782F">
            <w:pPr>
              <w:rPr>
                <w:lang w:val="es-ES" w:bidi="en-US"/>
              </w:rPr>
            </w:pPr>
          </w:p>
        </w:tc>
        <w:tc>
          <w:tcPr>
            <w:tcW w:w="7650" w:type="dxa"/>
            <w:shd w:val="clear" w:color="auto" w:fill="auto"/>
          </w:tcPr>
          <w:p w:rsidR="005B782F" w:rsidRPr="009533FF" w:rsidRDefault="005B782F">
            <w:pPr>
              <w:pStyle w:val="Ttulo2"/>
              <w:outlineLvl w:val="1"/>
              <w:rPr>
                <w:lang w:val="es-ES" w:bidi="en-US"/>
              </w:rPr>
            </w:pPr>
            <w:r w:rsidRPr="009533FF">
              <w:rPr>
                <w:lang w:val="es-ES" w:bidi="en-US"/>
              </w:rPr>
              <w:fldChar w:fldCharType="begin"/>
            </w:r>
            <w:r w:rsidRPr="009533FF">
              <w:rPr>
                <w:lang w:val="es-ES" w:bidi="en-US"/>
              </w:rPr>
              <w:instrText> MACROBUTTON  DoFieldClick [Puesto]</w:instrText>
            </w:r>
            <w:r w:rsidRPr="009533FF">
              <w:rPr>
                <w:lang w:val="es-ES" w:bidi="en-US"/>
              </w:rPr>
              <w:fldChar w:fldCharType="end"/>
            </w:r>
          </w:p>
          <w:p w:rsidR="005B782F" w:rsidRPr="009533FF" w:rsidRDefault="005B782F">
            <w:pPr>
              <w:pStyle w:val="Textoindependiente"/>
              <w:rPr>
                <w:lang w:val="es-ES" w:bidi="en-US"/>
              </w:rPr>
            </w:pPr>
            <w:r w:rsidRPr="009533FF">
              <w:rPr>
                <w:lang w:val="es-ES" w:bidi="en-US"/>
              </w:rPr>
              <w:fldChar w:fldCharType="begin"/>
            </w:r>
            <w:r w:rsidRPr="009533FF">
              <w:rPr>
                <w:lang w:val="es-ES" w:bidi="en-US"/>
              </w:rPr>
              <w:instrText> MACROBUTTON  DoFieldClick [Fechas del empleo]</w:instrText>
            </w:r>
            <w:r w:rsidRPr="009533FF">
              <w:rPr>
                <w:lang w:val="es-ES" w:bidi="en-US"/>
              </w:rPr>
              <w:fldChar w:fldCharType="end"/>
            </w:r>
            <w:r w:rsidRPr="009533FF">
              <w:rPr>
                <w:lang w:val="es-ES" w:bidi="en-US"/>
              </w:rPr>
              <w:t xml:space="preserve">  </w:t>
            </w:r>
            <w:r w:rsidRPr="009533FF">
              <w:rPr>
                <w:lang w:val="es-ES" w:bidi="en-US"/>
              </w:rPr>
              <w:fldChar w:fldCharType="begin"/>
            </w:r>
            <w:r w:rsidRPr="009533FF">
              <w:rPr>
                <w:lang w:val="es-ES" w:bidi="en-US"/>
              </w:rPr>
              <w:instrText> MACROBUTTON  DoFieldClick [Nombre de la compañía]</w:instrText>
            </w:r>
            <w:r w:rsidRPr="009533FF">
              <w:rPr>
                <w:lang w:val="es-ES" w:bidi="en-US"/>
              </w:rPr>
              <w:fldChar w:fldCharType="end"/>
            </w:r>
            <w:r w:rsidRPr="009533FF">
              <w:rPr>
                <w:lang w:val="es-ES" w:bidi="en-US"/>
              </w:rPr>
              <w:t xml:space="preserve">, </w:t>
            </w:r>
            <w:r w:rsidRPr="009533FF">
              <w:rPr>
                <w:lang w:val="es-ES" w:bidi="en-US"/>
              </w:rPr>
              <w:fldChar w:fldCharType="begin"/>
            </w:r>
            <w:r w:rsidRPr="009533FF">
              <w:rPr>
                <w:lang w:val="es-ES" w:bidi="en-US"/>
              </w:rPr>
              <w:instrText> MACROBUTTON  DoFieldClick [Ciudad, estado]</w:instrText>
            </w:r>
            <w:r w:rsidRPr="009533FF">
              <w:rPr>
                <w:lang w:val="es-ES" w:bidi="en-US"/>
              </w:rPr>
              <w:fldChar w:fldCharType="end"/>
            </w:r>
          </w:p>
          <w:p w:rsidR="005B782F" w:rsidRPr="009533FF" w:rsidRDefault="005B782F">
            <w:pPr>
              <w:pStyle w:val="Listaconvietas1"/>
              <w:ind w:left="432"/>
              <w:rPr>
                <w:lang w:val="es-ES"/>
              </w:rPr>
            </w:pPr>
            <w:r w:rsidRPr="009533FF">
              <w:rPr>
                <w:lang w:val="es-ES"/>
              </w:rPr>
              <w:fldChar w:fldCharType="begin"/>
            </w:r>
            <w:r w:rsidRPr="009533FF">
              <w:rPr>
                <w:lang w:val="es-ES"/>
              </w:rPr>
              <w:instrText> MACROBUTTON  DoFieldClick [Responsabilidad/éxito en el trabajo]</w:instrText>
            </w:r>
            <w:r w:rsidRPr="009533FF">
              <w:rPr>
                <w:lang w:val="es-ES"/>
              </w:rPr>
              <w:fldChar w:fldCharType="end"/>
            </w:r>
          </w:p>
          <w:p w:rsidR="005B782F" w:rsidRPr="009533FF" w:rsidRDefault="005B782F">
            <w:pPr>
              <w:pStyle w:val="Listaconvietas1"/>
              <w:ind w:left="432"/>
              <w:rPr>
                <w:lang w:val="es-ES"/>
              </w:rPr>
            </w:pPr>
            <w:r w:rsidRPr="009533FF">
              <w:rPr>
                <w:lang w:val="es-ES"/>
              </w:rPr>
              <w:fldChar w:fldCharType="begin"/>
            </w:r>
            <w:r w:rsidRPr="009533FF">
              <w:rPr>
                <w:lang w:val="es-ES"/>
              </w:rPr>
              <w:instrText> MACROBUTTON  DoFieldClick [Responsabilidad/éxito en el trabajo]</w:instrText>
            </w:r>
            <w:r w:rsidRPr="009533FF">
              <w:rPr>
                <w:lang w:val="es-ES"/>
              </w:rPr>
              <w:fldChar w:fldCharType="end"/>
            </w:r>
          </w:p>
          <w:p w:rsidR="005B782F" w:rsidRPr="009533FF" w:rsidRDefault="005B782F">
            <w:pPr>
              <w:pStyle w:val="Listaconvietas1"/>
              <w:ind w:left="432"/>
              <w:rPr>
                <w:lang w:val="es-ES"/>
              </w:rPr>
            </w:pPr>
            <w:r w:rsidRPr="009533FF">
              <w:rPr>
                <w:lang w:val="es-ES"/>
              </w:rPr>
              <w:fldChar w:fldCharType="begin"/>
            </w:r>
            <w:r w:rsidRPr="009533FF">
              <w:rPr>
                <w:lang w:val="es-ES"/>
              </w:rPr>
              <w:instrText> MACROBUTTON  DoFieldClick [Responsabilidad/éxito en el trabajo]</w:instrText>
            </w:r>
            <w:r w:rsidRPr="009533FF">
              <w:rPr>
                <w:lang w:val="es-ES"/>
              </w:rPr>
              <w:fldChar w:fldCharType="end"/>
            </w:r>
          </w:p>
        </w:tc>
      </w:tr>
      <w:tr w:rsidR="005B782F" w:rsidRPr="009533F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B782F" w:rsidRPr="009533FF" w:rsidRDefault="005B782F">
            <w:pPr>
              <w:rPr>
                <w:lang w:val="es-ES" w:bidi="en-US"/>
              </w:rPr>
            </w:pPr>
          </w:p>
        </w:tc>
        <w:tc>
          <w:tcPr>
            <w:tcW w:w="7650" w:type="dxa"/>
            <w:shd w:val="clear" w:color="auto" w:fill="auto"/>
          </w:tcPr>
          <w:p w:rsidR="005B782F" w:rsidRPr="009533FF" w:rsidRDefault="005B782F">
            <w:pPr>
              <w:pStyle w:val="Ttulo2"/>
              <w:outlineLvl w:val="1"/>
              <w:rPr>
                <w:lang w:val="es-ES" w:bidi="en-US"/>
              </w:rPr>
            </w:pPr>
            <w:r w:rsidRPr="009533FF">
              <w:rPr>
                <w:lang w:val="es-ES" w:bidi="en-US"/>
              </w:rPr>
              <w:fldChar w:fldCharType="begin"/>
            </w:r>
            <w:r w:rsidRPr="009533FF">
              <w:rPr>
                <w:lang w:val="es-ES" w:bidi="en-US"/>
              </w:rPr>
              <w:instrText> MACROBUTTON  DoFieldClick [Puesto]</w:instrText>
            </w:r>
            <w:r w:rsidRPr="009533FF">
              <w:rPr>
                <w:lang w:val="es-ES" w:bidi="en-US"/>
              </w:rPr>
              <w:fldChar w:fldCharType="end"/>
            </w:r>
          </w:p>
          <w:p w:rsidR="005B782F" w:rsidRPr="009533FF" w:rsidRDefault="005B782F">
            <w:pPr>
              <w:pStyle w:val="Textoindependiente"/>
              <w:rPr>
                <w:lang w:val="es-ES" w:bidi="en-US"/>
              </w:rPr>
            </w:pPr>
            <w:r w:rsidRPr="009533FF">
              <w:rPr>
                <w:lang w:val="es-ES" w:bidi="en-US"/>
              </w:rPr>
              <w:fldChar w:fldCharType="begin"/>
            </w:r>
            <w:r w:rsidRPr="009533FF">
              <w:rPr>
                <w:lang w:val="es-ES" w:bidi="en-US"/>
              </w:rPr>
              <w:instrText> MACROBUTTON  DoFieldClick [Fechas del empleo]</w:instrText>
            </w:r>
            <w:r w:rsidRPr="009533FF">
              <w:rPr>
                <w:lang w:val="es-ES" w:bidi="en-US"/>
              </w:rPr>
              <w:fldChar w:fldCharType="end"/>
            </w:r>
            <w:r w:rsidRPr="009533FF">
              <w:rPr>
                <w:lang w:val="es-ES" w:bidi="en-US"/>
              </w:rPr>
              <w:t xml:space="preserve">  </w:t>
            </w:r>
            <w:r w:rsidRPr="009533FF">
              <w:rPr>
                <w:lang w:val="es-ES" w:bidi="en-US"/>
              </w:rPr>
              <w:fldChar w:fldCharType="begin"/>
            </w:r>
            <w:r w:rsidRPr="009533FF">
              <w:rPr>
                <w:lang w:val="es-ES" w:bidi="en-US"/>
              </w:rPr>
              <w:instrText> MACROBUTTON  DoFieldClick [Nombre de la compañía]</w:instrText>
            </w:r>
            <w:r w:rsidRPr="009533FF">
              <w:rPr>
                <w:lang w:val="es-ES" w:bidi="en-US"/>
              </w:rPr>
              <w:fldChar w:fldCharType="end"/>
            </w:r>
            <w:r w:rsidRPr="009533FF">
              <w:rPr>
                <w:lang w:val="es-ES" w:bidi="en-US"/>
              </w:rPr>
              <w:t xml:space="preserve">, </w:t>
            </w:r>
            <w:r w:rsidRPr="009533FF">
              <w:rPr>
                <w:lang w:val="es-ES" w:bidi="en-US"/>
              </w:rPr>
              <w:fldChar w:fldCharType="begin"/>
            </w:r>
            <w:r w:rsidRPr="009533FF">
              <w:rPr>
                <w:lang w:val="es-ES" w:bidi="en-US"/>
              </w:rPr>
              <w:instrText> MACROBUTTON  DoFieldClick [Ciudad, estado]</w:instrText>
            </w:r>
            <w:r w:rsidRPr="009533FF">
              <w:rPr>
                <w:lang w:val="es-ES" w:bidi="en-US"/>
              </w:rPr>
              <w:fldChar w:fldCharType="end"/>
            </w:r>
          </w:p>
          <w:p w:rsidR="005B782F" w:rsidRPr="009533FF" w:rsidRDefault="005B782F">
            <w:pPr>
              <w:pStyle w:val="Listaconvietas1"/>
              <w:ind w:left="432"/>
              <w:rPr>
                <w:lang w:val="es-ES"/>
              </w:rPr>
            </w:pPr>
            <w:r w:rsidRPr="009533FF">
              <w:rPr>
                <w:lang w:val="es-ES"/>
              </w:rPr>
              <w:fldChar w:fldCharType="begin"/>
            </w:r>
            <w:r w:rsidRPr="009533FF">
              <w:rPr>
                <w:lang w:val="es-ES"/>
              </w:rPr>
              <w:instrText> MACROBUTTON  DoFieldClick [Responsabilidad/éxito en el trabajo]</w:instrText>
            </w:r>
            <w:r w:rsidRPr="009533FF">
              <w:rPr>
                <w:lang w:val="es-ES"/>
              </w:rPr>
              <w:fldChar w:fldCharType="end"/>
            </w:r>
          </w:p>
          <w:p w:rsidR="005B782F" w:rsidRPr="009533FF" w:rsidRDefault="005B782F">
            <w:pPr>
              <w:pStyle w:val="Listaconvietas1"/>
              <w:ind w:left="432"/>
              <w:rPr>
                <w:lang w:val="es-ES"/>
              </w:rPr>
            </w:pPr>
            <w:r w:rsidRPr="009533FF">
              <w:rPr>
                <w:lang w:val="es-ES"/>
              </w:rPr>
              <w:fldChar w:fldCharType="begin"/>
            </w:r>
            <w:r w:rsidRPr="009533FF">
              <w:rPr>
                <w:lang w:val="es-ES"/>
              </w:rPr>
              <w:instrText> MACROBUTTON  DoFieldClick [Responsabilidad/éxito en el trabajo]</w:instrText>
            </w:r>
            <w:r w:rsidRPr="009533FF">
              <w:rPr>
                <w:lang w:val="es-ES"/>
              </w:rPr>
              <w:fldChar w:fldCharType="end"/>
            </w:r>
          </w:p>
          <w:p w:rsidR="005B782F" w:rsidRPr="009533FF" w:rsidRDefault="005B782F">
            <w:pPr>
              <w:pStyle w:val="Listaconvietas1"/>
              <w:ind w:left="432"/>
              <w:rPr>
                <w:lang w:val="es-ES"/>
              </w:rPr>
            </w:pPr>
            <w:r w:rsidRPr="009533FF">
              <w:rPr>
                <w:lang w:val="es-ES"/>
              </w:rPr>
              <w:fldChar w:fldCharType="begin"/>
            </w:r>
            <w:r w:rsidRPr="009533FF">
              <w:rPr>
                <w:lang w:val="es-ES"/>
              </w:rPr>
              <w:instrText> MACROBUTTON  DoFieldClick [Responsabilidad/éxito en el trabajo]</w:instrText>
            </w:r>
            <w:r w:rsidRPr="009533FF">
              <w:rPr>
                <w:lang w:val="es-ES"/>
              </w:rPr>
              <w:fldChar w:fldCharType="end"/>
            </w:r>
          </w:p>
        </w:tc>
      </w:tr>
      <w:tr w:rsidR="005B782F" w:rsidRPr="009533F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B782F" w:rsidRPr="009533FF" w:rsidRDefault="005B782F">
            <w:pPr>
              <w:rPr>
                <w:lang w:val="es-ES" w:bidi="en-US"/>
              </w:rPr>
            </w:pPr>
          </w:p>
        </w:tc>
        <w:tc>
          <w:tcPr>
            <w:tcW w:w="7650" w:type="dxa"/>
            <w:shd w:val="clear" w:color="auto" w:fill="auto"/>
          </w:tcPr>
          <w:p w:rsidR="005B782F" w:rsidRPr="009533FF" w:rsidRDefault="005B782F">
            <w:pPr>
              <w:pStyle w:val="Ttulo2"/>
              <w:outlineLvl w:val="1"/>
              <w:rPr>
                <w:lang w:val="es-ES" w:bidi="en-US"/>
              </w:rPr>
            </w:pPr>
            <w:r w:rsidRPr="009533FF">
              <w:rPr>
                <w:lang w:val="es-ES" w:bidi="en-US"/>
              </w:rPr>
              <w:fldChar w:fldCharType="begin"/>
            </w:r>
            <w:r w:rsidRPr="009533FF">
              <w:rPr>
                <w:lang w:val="es-ES" w:bidi="en-US"/>
              </w:rPr>
              <w:instrText> MACROBUTTON  DoFieldClick [Puesto]</w:instrText>
            </w:r>
            <w:r w:rsidRPr="009533FF">
              <w:rPr>
                <w:lang w:val="es-ES" w:bidi="en-US"/>
              </w:rPr>
              <w:fldChar w:fldCharType="end"/>
            </w:r>
          </w:p>
          <w:p w:rsidR="005B782F" w:rsidRPr="009533FF" w:rsidRDefault="005B782F">
            <w:pPr>
              <w:pStyle w:val="Textoindependiente"/>
              <w:rPr>
                <w:lang w:val="es-ES" w:bidi="en-US"/>
              </w:rPr>
            </w:pPr>
            <w:r w:rsidRPr="009533FF">
              <w:rPr>
                <w:lang w:val="es-ES" w:bidi="en-US"/>
              </w:rPr>
              <w:fldChar w:fldCharType="begin"/>
            </w:r>
            <w:r w:rsidRPr="009533FF">
              <w:rPr>
                <w:lang w:val="es-ES" w:bidi="en-US"/>
              </w:rPr>
              <w:instrText> MACROBUTTON  DoFieldClick [Fechas del empleo]</w:instrText>
            </w:r>
            <w:r w:rsidRPr="009533FF">
              <w:rPr>
                <w:lang w:val="es-ES" w:bidi="en-US"/>
              </w:rPr>
              <w:fldChar w:fldCharType="end"/>
            </w:r>
            <w:r w:rsidRPr="009533FF">
              <w:rPr>
                <w:lang w:val="es-ES" w:bidi="en-US"/>
              </w:rPr>
              <w:t xml:space="preserve">  </w:t>
            </w:r>
            <w:r w:rsidRPr="009533FF">
              <w:rPr>
                <w:lang w:val="es-ES" w:bidi="en-US"/>
              </w:rPr>
              <w:fldChar w:fldCharType="begin"/>
            </w:r>
            <w:r w:rsidRPr="009533FF">
              <w:rPr>
                <w:lang w:val="es-ES" w:bidi="en-US"/>
              </w:rPr>
              <w:instrText> MACROBUTTON  DoFieldClick [Nombre de la compañía]</w:instrText>
            </w:r>
            <w:r w:rsidRPr="009533FF">
              <w:rPr>
                <w:lang w:val="es-ES" w:bidi="en-US"/>
              </w:rPr>
              <w:fldChar w:fldCharType="end"/>
            </w:r>
            <w:r w:rsidRPr="009533FF">
              <w:rPr>
                <w:lang w:val="es-ES" w:bidi="en-US"/>
              </w:rPr>
              <w:t xml:space="preserve">, </w:t>
            </w:r>
            <w:r w:rsidRPr="009533FF">
              <w:rPr>
                <w:lang w:val="es-ES" w:bidi="en-US"/>
              </w:rPr>
              <w:fldChar w:fldCharType="begin"/>
            </w:r>
            <w:r w:rsidRPr="009533FF">
              <w:rPr>
                <w:lang w:val="es-ES" w:bidi="en-US"/>
              </w:rPr>
              <w:instrText> MACROBUTTON  DoFieldClick [Ciudad, estado]</w:instrText>
            </w:r>
            <w:r w:rsidRPr="009533FF">
              <w:rPr>
                <w:lang w:val="es-ES" w:bidi="en-US"/>
              </w:rPr>
              <w:fldChar w:fldCharType="end"/>
            </w:r>
          </w:p>
          <w:p w:rsidR="005B782F" w:rsidRPr="009533FF" w:rsidRDefault="005B782F">
            <w:pPr>
              <w:pStyle w:val="Listaconvietas1"/>
              <w:ind w:left="432"/>
              <w:rPr>
                <w:lang w:val="es-ES"/>
              </w:rPr>
            </w:pPr>
            <w:r w:rsidRPr="009533FF">
              <w:rPr>
                <w:lang w:val="es-ES"/>
              </w:rPr>
              <w:fldChar w:fldCharType="begin"/>
            </w:r>
            <w:r w:rsidRPr="009533FF">
              <w:rPr>
                <w:lang w:val="es-ES"/>
              </w:rPr>
              <w:instrText> MACROBUTTON  DoFieldClick [Responsabilidad/éxito en el trabajo]</w:instrText>
            </w:r>
            <w:r w:rsidRPr="009533FF">
              <w:rPr>
                <w:lang w:val="es-ES"/>
              </w:rPr>
              <w:fldChar w:fldCharType="end"/>
            </w:r>
          </w:p>
          <w:p w:rsidR="005B782F" w:rsidRPr="009533FF" w:rsidRDefault="005B782F">
            <w:pPr>
              <w:pStyle w:val="Listaconvietas1"/>
              <w:ind w:left="432"/>
              <w:rPr>
                <w:lang w:val="es-ES"/>
              </w:rPr>
            </w:pPr>
            <w:r w:rsidRPr="009533FF">
              <w:rPr>
                <w:lang w:val="es-ES"/>
              </w:rPr>
              <w:fldChar w:fldCharType="begin"/>
            </w:r>
            <w:r w:rsidRPr="009533FF">
              <w:rPr>
                <w:lang w:val="es-ES"/>
              </w:rPr>
              <w:instrText> MACROBUTTON  DoFieldClick [Responsabilidad/éxito en el trabajo]</w:instrText>
            </w:r>
            <w:r w:rsidRPr="009533FF">
              <w:rPr>
                <w:lang w:val="es-ES"/>
              </w:rPr>
              <w:fldChar w:fldCharType="end"/>
            </w:r>
          </w:p>
          <w:p w:rsidR="005B782F" w:rsidRPr="009533FF" w:rsidRDefault="005B782F">
            <w:pPr>
              <w:pStyle w:val="Listaconvietas1"/>
              <w:ind w:left="432"/>
              <w:rPr>
                <w:lang w:val="es-ES"/>
              </w:rPr>
            </w:pPr>
            <w:r w:rsidRPr="009533FF">
              <w:rPr>
                <w:lang w:val="es-ES"/>
              </w:rPr>
              <w:fldChar w:fldCharType="begin"/>
            </w:r>
            <w:r w:rsidRPr="009533FF">
              <w:rPr>
                <w:lang w:val="es-ES"/>
              </w:rPr>
              <w:instrText> MACROBUTTON  DoFieldClick [Responsabilidad/éxito en el trabajo]</w:instrText>
            </w:r>
            <w:r w:rsidRPr="009533FF">
              <w:rPr>
                <w:lang w:val="es-ES"/>
              </w:rPr>
              <w:fldChar w:fldCharType="end"/>
            </w:r>
          </w:p>
        </w:tc>
      </w:tr>
      <w:tr w:rsidR="005B782F" w:rsidRPr="009533F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B782F" w:rsidRPr="009533FF" w:rsidRDefault="005B782F">
            <w:pPr>
              <w:rPr>
                <w:lang w:val="es-ES" w:bidi="en-US"/>
              </w:rPr>
            </w:pPr>
          </w:p>
        </w:tc>
        <w:tc>
          <w:tcPr>
            <w:tcW w:w="7650" w:type="dxa"/>
            <w:shd w:val="clear" w:color="auto" w:fill="auto"/>
          </w:tcPr>
          <w:p w:rsidR="005B782F" w:rsidRPr="009533FF" w:rsidRDefault="005B782F">
            <w:pPr>
              <w:pStyle w:val="Ttulo1"/>
              <w:outlineLvl w:val="0"/>
              <w:rPr>
                <w:lang w:val="es-ES" w:bidi="en-US"/>
              </w:rPr>
            </w:pPr>
            <w:r w:rsidRPr="009533FF">
              <w:rPr>
                <w:lang w:val="es-ES" w:bidi="en-US"/>
              </w:rPr>
              <w:t>Estudios</w:t>
            </w:r>
          </w:p>
        </w:tc>
      </w:tr>
      <w:tr w:rsidR="005B782F" w:rsidRPr="009533F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B782F" w:rsidRPr="009533FF" w:rsidRDefault="005B782F">
            <w:pPr>
              <w:rPr>
                <w:lang w:val="es-ES" w:bidi="en-US"/>
              </w:rPr>
            </w:pPr>
          </w:p>
        </w:tc>
        <w:tc>
          <w:tcPr>
            <w:tcW w:w="7650" w:type="dxa"/>
            <w:shd w:val="clear" w:color="auto" w:fill="auto"/>
          </w:tcPr>
          <w:p w:rsidR="005B782F" w:rsidRPr="009533FF" w:rsidRDefault="005B782F">
            <w:pPr>
              <w:pStyle w:val="Textoindependiente"/>
              <w:rPr>
                <w:lang w:val="es-ES" w:bidi="en-US"/>
              </w:rPr>
            </w:pPr>
            <w:r w:rsidRPr="009533FF">
              <w:rPr>
                <w:lang w:val="es-ES" w:bidi="en-US"/>
              </w:rPr>
              <w:fldChar w:fldCharType="begin"/>
            </w:r>
            <w:r w:rsidRPr="009533FF">
              <w:rPr>
                <w:lang w:val="es-ES" w:bidi="en-US"/>
              </w:rPr>
              <w:instrText> MACROBUTTON  DoFieldClick [Fechas de asistencia]</w:instrText>
            </w:r>
            <w:r w:rsidRPr="009533FF">
              <w:rPr>
                <w:lang w:val="es-ES" w:bidi="en-US"/>
              </w:rPr>
              <w:fldChar w:fldCharType="end"/>
            </w:r>
            <w:r w:rsidRPr="009533FF">
              <w:rPr>
                <w:lang w:val="es-ES" w:bidi="en-US"/>
              </w:rPr>
              <w:t xml:space="preserve">  </w:t>
            </w:r>
            <w:r w:rsidRPr="009533FF">
              <w:rPr>
                <w:lang w:val="es-ES" w:bidi="en-US"/>
              </w:rPr>
              <w:fldChar w:fldCharType="begin"/>
            </w:r>
            <w:r w:rsidRPr="009533FF">
              <w:rPr>
                <w:lang w:val="es-ES" w:bidi="en-US"/>
              </w:rPr>
              <w:instrText> MACROBUTTON  DoFieldClick [Nombre del colegio]</w:instrText>
            </w:r>
            <w:r w:rsidRPr="009533FF">
              <w:rPr>
                <w:lang w:val="es-ES" w:bidi="en-US"/>
              </w:rPr>
              <w:fldChar w:fldCharType="end"/>
            </w:r>
            <w:r w:rsidRPr="009533FF">
              <w:rPr>
                <w:lang w:val="es-ES" w:bidi="en-US"/>
              </w:rPr>
              <w:t xml:space="preserve">, </w:t>
            </w:r>
            <w:r w:rsidRPr="009533FF">
              <w:rPr>
                <w:lang w:val="es-ES" w:bidi="en-US"/>
              </w:rPr>
              <w:fldChar w:fldCharType="begin"/>
            </w:r>
            <w:r w:rsidRPr="009533FF">
              <w:rPr>
                <w:lang w:val="es-ES" w:bidi="en-US"/>
              </w:rPr>
              <w:instrText> MACROBUTTON  DoFieldClick [Ciudad, estado]</w:instrText>
            </w:r>
            <w:r w:rsidRPr="009533FF">
              <w:rPr>
                <w:lang w:val="es-ES" w:bidi="en-US"/>
              </w:rPr>
              <w:fldChar w:fldCharType="end"/>
            </w:r>
          </w:p>
          <w:p w:rsidR="005B782F" w:rsidRPr="009533FF" w:rsidRDefault="005B782F">
            <w:pPr>
              <w:pStyle w:val="Listaconvietas1"/>
              <w:ind w:left="432"/>
              <w:rPr>
                <w:lang w:val="es-ES"/>
              </w:rPr>
            </w:pPr>
            <w:r w:rsidRPr="009533FF">
              <w:rPr>
                <w:lang w:val="es-ES"/>
              </w:rPr>
              <w:fldChar w:fldCharType="begin"/>
            </w:r>
            <w:r w:rsidRPr="009533FF">
              <w:rPr>
                <w:lang w:val="es-ES"/>
              </w:rPr>
              <w:instrText> MACROBUTTON  DoFieldClick [Título obtenido]</w:instrText>
            </w:r>
            <w:r w:rsidRPr="009533FF">
              <w:rPr>
                <w:lang w:val="es-ES"/>
              </w:rPr>
              <w:fldChar w:fldCharType="end"/>
            </w:r>
          </w:p>
          <w:p w:rsidR="005B782F" w:rsidRPr="009533FF" w:rsidRDefault="005B782F">
            <w:pPr>
              <w:pStyle w:val="Listaconvietas1"/>
              <w:ind w:left="432"/>
              <w:rPr>
                <w:lang w:val="es-ES"/>
              </w:rPr>
            </w:pPr>
            <w:r w:rsidRPr="009533FF">
              <w:rPr>
                <w:lang w:val="es-ES"/>
              </w:rPr>
              <w:fldChar w:fldCharType="begin"/>
            </w:r>
            <w:r w:rsidRPr="009533FF">
              <w:rPr>
                <w:lang w:val="es-ES"/>
              </w:rPr>
              <w:instrText> MACROBUTTON  DoFieldClick [Menciones especiales]</w:instrText>
            </w:r>
            <w:r w:rsidRPr="009533FF">
              <w:rPr>
                <w:lang w:val="es-ES"/>
              </w:rPr>
              <w:fldChar w:fldCharType="end"/>
            </w:r>
          </w:p>
        </w:tc>
      </w:tr>
      <w:tr w:rsidR="005B782F" w:rsidRPr="009533F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B782F" w:rsidRPr="009533FF" w:rsidRDefault="005B782F">
            <w:pPr>
              <w:rPr>
                <w:lang w:val="es-ES" w:bidi="en-US"/>
              </w:rPr>
            </w:pPr>
          </w:p>
        </w:tc>
        <w:tc>
          <w:tcPr>
            <w:tcW w:w="7650" w:type="dxa"/>
            <w:shd w:val="clear" w:color="auto" w:fill="auto"/>
          </w:tcPr>
          <w:p w:rsidR="005B782F" w:rsidRPr="009533FF" w:rsidRDefault="005B782F">
            <w:pPr>
              <w:pStyle w:val="Ttulo1"/>
              <w:outlineLvl w:val="0"/>
              <w:rPr>
                <w:lang w:val="es-ES" w:bidi="en-US"/>
              </w:rPr>
            </w:pPr>
            <w:r w:rsidRPr="009533FF">
              <w:rPr>
                <w:lang w:val="es-ES" w:bidi="en-US"/>
              </w:rPr>
              <w:t>Otra experiencia</w:t>
            </w:r>
          </w:p>
        </w:tc>
      </w:tr>
      <w:tr w:rsidR="005B782F" w:rsidRPr="009533F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B782F" w:rsidRPr="009533FF" w:rsidRDefault="005B782F">
            <w:pPr>
              <w:rPr>
                <w:lang w:val="es-ES" w:bidi="en-US"/>
              </w:rPr>
            </w:pPr>
          </w:p>
        </w:tc>
        <w:tc>
          <w:tcPr>
            <w:tcW w:w="7650" w:type="dxa"/>
            <w:shd w:val="clear" w:color="auto" w:fill="auto"/>
          </w:tcPr>
          <w:p w:rsidR="005B782F" w:rsidRPr="009533FF" w:rsidRDefault="005B782F">
            <w:pPr>
              <w:pStyle w:val="Textoindependiente"/>
              <w:rPr>
                <w:lang w:val="es-ES" w:bidi="en-US"/>
              </w:rPr>
            </w:pPr>
            <w:r w:rsidRPr="009533FF">
              <w:rPr>
                <w:lang w:val="es-ES" w:bidi="en-US"/>
              </w:rPr>
              <w:fldChar w:fldCharType="begin"/>
            </w:r>
            <w:r w:rsidRPr="009533FF">
              <w:rPr>
                <w:lang w:val="es-ES" w:bidi="en-US"/>
              </w:rPr>
              <w:instrText> MACROBUTTON  DoFieldClick [Enumere brevemente otras aptitudes o experiencia.]</w:instrText>
            </w:r>
            <w:r w:rsidRPr="009533FF">
              <w:rPr>
                <w:lang w:val="es-ES" w:bidi="en-US"/>
              </w:rPr>
              <w:fldChar w:fldCharType="end"/>
            </w:r>
          </w:p>
        </w:tc>
      </w:tr>
      <w:tr w:rsidR="005B782F" w:rsidRPr="009533F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B782F" w:rsidRPr="009533FF" w:rsidRDefault="005B782F">
            <w:pPr>
              <w:rPr>
                <w:lang w:val="es-ES" w:bidi="en-US"/>
              </w:rPr>
            </w:pPr>
          </w:p>
        </w:tc>
        <w:tc>
          <w:tcPr>
            <w:tcW w:w="7650" w:type="dxa"/>
            <w:shd w:val="clear" w:color="auto" w:fill="auto"/>
          </w:tcPr>
          <w:p w:rsidR="005B782F" w:rsidRPr="009533FF" w:rsidRDefault="005B782F">
            <w:pPr>
              <w:pStyle w:val="Ttulo1"/>
              <w:outlineLvl w:val="0"/>
              <w:rPr>
                <w:lang w:val="es-ES" w:bidi="en-US"/>
              </w:rPr>
            </w:pPr>
            <w:r w:rsidRPr="009533FF">
              <w:rPr>
                <w:lang w:val="es-ES" w:bidi="en-US"/>
              </w:rPr>
              <w:t>Referencias</w:t>
            </w:r>
          </w:p>
        </w:tc>
      </w:tr>
      <w:tr w:rsidR="005B782F" w:rsidRPr="009533F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B782F" w:rsidRPr="009533FF" w:rsidRDefault="005B782F">
            <w:pPr>
              <w:rPr>
                <w:lang w:val="es-ES" w:bidi="en-US"/>
              </w:rPr>
            </w:pPr>
          </w:p>
        </w:tc>
        <w:tc>
          <w:tcPr>
            <w:tcW w:w="7650" w:type="dxa"/>
            <w:shd w:val="clear" w:color="auto" w:fill="auto"/>
          </w:tcPr>
          <w:p w:rsidR="005B782F" w:rsidRPr="009533FF" w:rsidRDefault="005B782F">
            <w:pPr>
              <w:pStyle w:val="Textoindependiente"/>
              <w:rPr>
                <w:lang w:val="es-ES" w:bidi="en-US"/>
              </w:rPr>
            </w:pPr>
            <w:r w:rsidRPr="009533FF">
              <w:rPr>
                <w:lang w:val="es-ES" w:bidi="en-US"/>
              </w:rPr>
              <w:t xml:space="preserve">Las referencias están disponibles </w:t>
            </w:r>
            <w:r w:rsidR="000213EB">
              <w:rPr>
                <w:lang w:val="es-ES" w:bidi="en-US"/>
              </w:rPr>
              <w:t>a solicitud</w:t>
            </w:r>
            <w:r w:rsidRPr="009533FF">
              <w:rPr>
                <w:lang w:val="es-ES" w:bidi="en-US"/>
              </w:rPr>
              <w:t>.</w:t>
            </w:r>
          </w:p>
        </w:tc>
      </w:tr>
    </w:tbl>
    <w:p w:rsidR="005B782F" w:rsidRPr="009533FF" w:rsidRDefault="005B782F">
      <w:pPr>
        <w:rPr>
          <w:lang w:val="es-ES"/>
        </w:rPr>
      </w:pPr>
    </w:p>
    <w:sectPr w:rsidR="005B782F" w:rsidRPr="009533FF" w:rsidSect="005B782F">
      <w:headerReference w:type="first" r:id="rId7"/>
      <w:pgSz w:w="11907" w:h="16839"/>
      <w:pgMar w:top="1008" w:right="1800" w:bottom="1008" w:left="1800" w:header="965" w:footer="96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F8E" w:rsidRDefault="00160F8E">
      <w:r>
        <w:separator/>
      </w:r>
    </w:p>
  </w:endnote>
  <w:endnote w:type="continuationSeparator" w:id="1">
    <w:p w:rsidR="00160F8E" w:rsidRDefault="00160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F8E" w:rsidRDefault="00160F8E">
      <w:r>
        <w:separator/>
      </w:r>
    </w:p>
  </w:footnote>
  <w:footnote w:type="continuationSeparator" w:id="1">
    <w:p w:rsidR="00160F8E" w:rsidRDefault="00160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82F" w:rsidRDefault="005B782F">
    <w:r>
      <w:t>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E31"/>
    <w:rsid w:val="000213EB"/>
    <w:rsid w:val="00116C77"/>
    <w:rsid w:val="00160F8E"/>
    <w:rsid w:val="001C20A1"/>
    <w:rsid w:val="001E3AC9"/>
    <w:rsid w:val="00224DAB"/>
    <w:rsid w:val="005B782F"/>
    <w:rsid w:val="007A2091"/>
    <w:rsid w:val="0081344A"/>
    <w:rsid w:val="008A3E31"/>
    <w:rsid w:val="00947CBD"/>
    <w:rsid w:val="009533FF"/>
    <w:rsid w:val="009F046C"/>
    <w:rsid w:val="00F5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lang w:val="en-US" w:eastAsia="en-US"/>
    </w:rPr>
  </w:style>
  <w:style w:type="paragraph" w:styleId="Ttulo1">
    <w:name w:val="heading 1"/>
    <w:basedOn w:val="Normal"/>
    <w:next w:val="Textoindependiente"/>
    <w:qFormat/>
    <w:pPr>
      <w:tabs>
        <w:tab w:val="left" w:pos="2160"/>
        <w:tab w:val="right" w:pos="6480"/>
      </w:tabs>
      <w:spacing w:before="240" w:after="120" w:line="220" w:lineRule="atLeast"/>
      <w:ind w:left="158"/>
      <w:outlineLvl w:val="0"/>
    </w:pPr>
    <w:rPr>
      <w:rFonts w:ascii="Arial Black" w:hAnsi="Arial Black" w:cs="Arial Black"/>
      <w:sz w:val="22"/>
      <w:szCs w:val="22"/>
    </w:rPr>
  </w:style>
  <w:style w:type="paragraph" w:styleId="Ttulo2">
    <w:name w:val="heading 2"/>
    <w:basedOn w:val="Normal"/>
    <w:next w:val="Textoindependiente"/>
    <w:qFormat/>
    <w:pPr>
      <w:tabs>
        <w:tab w:val="left" w:pos="2160"/>
        <w:tab w:val="right" w:pos="6480"/>
      </w:tabs>
      <w:spacing w:before="120" w:after="60" w:line="220" w:lineRule="atLeast"/>
      <w:ind w:left="158"/>
      <w:outlineLvl w:val="1"/>
    </w:pPr>
    <w:rPr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spacing w:before="60" w:after="60" w:line="220" w:lineRule="atLeast"/>
      <w:ind w:left="158"/>
      <w:jc w:val="both"/>
    </w:pPr>
    <w:rPr>
      <w:spacing w:val="-5"/>
    </w:rPr>
  </w:style>
  <w:style w:type="paragraph" w:customStyle="1" w:styleId="Listaconvietas1">
    <w:name w:val="Lista con viñetas1"/>
    <w:basedOn w:val="Textoindependiente"/>
    <w:pPr>
      <w:numPr>
        <w:numId w:val="2"/>
      </w:numPr>
    </w:pPr>
    <w:rPr>
      <w:lang w:bidi="en-US"/>
    </w:rPr>
  </w:style>
  <w:style w:type="paragraph" w:customStyle="1" w:styleId="Textoprincipal1">
    <w:name w:val="Texto principal 1"/>
    <w:pPr>
      <w:spacing w:before="60" w:after="60"/>
      <w:ind w:left="158"/>
    </w:pPr>
    <w:rPr>
      <w:rFonts w:ascii="Arial" w:hAnsi="Arial" w:cs="Arial"/>
      <w:spacing w:val="-5"/>
      <w:lang w:val="en-US" w:eastAsia="en-US" w:bidi="en-US"/>
    </w:rPr>
  </w:style>
  <w:style w:type="paragraph" w:customStyle="1" w:styleId="Informacindecontacto">
    <w:name w:val="Información de contacto"/>
    <w:basedOn w:val="Normal"/>
    <w:next w:val="Textoindependiente"/>
    <w:pPr>
      <w:jc w:val="right"/>
    </w:pPr>
    <w:rPr>
      <w:lang w:bidi="en-US"/>
    </w:rPr>
  </w:style>
  <w:style w:type="paragraph" w:customStyle="1" w:styleId="Sunombre">
    <w:name w:val="Su nombre"/>
    <w:basedOn w:val="Normal"/>
    <w:next w:val="Normal"/>
    <w:pPr>
      <w:spacing w:after="60" w:line="220" w:lineRule="atLeast"/>
      <w:jc w:val="right"/>
    </w:pPr>
    <w:rPr>
      <w:rFonts w:ascii="Arial Black" w:hAnsi="Arial Black" w:cs="Arial Black"/>
      <w:sz w:val="28"/>
      <w:szCs w:val="28"/>
      <w:lang w:bidi="en-US"/>
    </w:rPr>
  </w:style>
  <w:style w:type="character" w:customStyle="1" w:styleId="Carcterdenombre">
    <w:name w:val="Carácter de nombre"/>
    <w:basedOn w:val="Fuentedeprrafopredeter"/>
    <w:rPr>
      <w:rFonts w:ascii="Arial Black" w:hAnsi="Arial Black" w:hint="default"/>
      <w:sz w:val="28"/>
      <w:szCs w:val="28"/>
      <w:lang w:val="en-US" w:eastAsia="en-US" w:bidi="en-US"/>
    </w:rPr>
  </w:style>
  <w:style w:type="table" w:customStyle="1" w:styleId="Tablanormal1">
    <w:name w:val="Tabla normal1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cv-cronologico-directo.docx</Template>
  <TotalTime>1</TotalTime>
  <Pages>1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[Su nombre]</vt:lpstr>
    </vt:vector>
  </TitlesOfParts>
  <Company>Microsoft Corporation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2</cp:revision>
  <dcterms:created xsi:type="dcterms:W3CDTF">2012-08-09T09:58:00Z</dcterms:created>
  <dcterms:modified xsi:type="dcterms:W3CDTF">2012-08-09T09:58:00Z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TC010816949990</vt:lpwstr>
  </property>
</Properties>
</file>