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04" w:rsidRDefault="00584E92">
      <w:r w:rsidRPr="00584E92">
        <w:rPr>
          <w:noProof/>
          <w:sz w:val="20"/>
        </w:rPr>
        <w:pict>
          <v:line id="_x0000_s1056" style="position:absolute;z-index:251656704" from="441pt,9pt" to="441pt,81pt"/>
        </w:pict>
      </w:r>
      <w:r w:rsidRPr="00584E92">
        <w:rPr>
          <w:noProof/>
          <w:sz w:val="20"/>
        </w:rPr>
        <w:pict>
          <v:rect id="_x0000_s1053" style="position:absolute;margin-left:-18pt;margin-top:9.95pt;width:63pt;height:1in;z-index:251651584" fillcolor="black"/>
        </w:pict>
      </w:r>
      <w:r w:rsidRPr="00584E9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8pt;margin-top:9.95pt;width:45pt;height:36pt;z-index:251654656" stroked="f">
            <v:textbox style="mso-next-textbox:#_x0000_s1035">
              <w:txbxContent>
                <w:p w:rsidR="00C64B04" w:rsidRDefault="00C64B04"/>
                <w:p w:rsidR="00C64B04" w:rsidRDefault="00C64B04">
                  <w:r>
                    <w:t>foto</w:t>
                  </w:r>
                </w:p>
              </w:txbxContent>
            </v:textbox>
          </v:shape>
        </w:pict>
      </w:r>
      <w:r w:rsidRPr="00584E92">
        <w:rPr>
          <w:noProof/>
          <w:sz w:val="20"/>
        </w:rPr>
        <w:pict>
          <v:rect id="_x0000_s1026" style="position:absolute;margin-left:-27pt;margin-top:-9pt;width:63pt;height:81pt;z-index:251652608" stroked="f"/>
        </w:pict>
      </w:r>
    </w:p>
    <w:p w:rsidR="00C64B04" w:rsidRDefault="00584E92">
      <w:r w:rsidRPr="00584E92">
        <w:rPr>
          <w:noProof/>
          <w:sz w:val="20"/>
        </w:rPr>
        <w:pict>
          <v:shape id="_x0000_s1029" type="#_x0000_t202" style="position:absolute;margin-left:63pt;margin-top:5.15pt;width:369pt;height:27pt;z-index:251653632" stroked="f">
            <v:fill opacity=".5"/>
            <v:textbox style="mso-next-textbox:#_x0000_s1029" inset="0,0,0,0">
              <w:txbxContent>
                <w:p w:rsidR="00C64B04" w:rsidRDefault="00C64B04">
                  <w:pPr>
                    <w:pStyle w:val="Ttulo2"/>
                    <w:rPr>
                      <w:b/>
                      <w:bCs/>
                      <w:color w:val="808000"/>
                    </w:rPr>
                  </w:pPr>
                  <w:r>
                    <w:rPr>
                      <w:b/>
                      <w:bCs/>
                      <w:color w:val="808000"/>
                    </w:rPr>
                    <w:t>Tu nombre</w:t>
                  </w:r>
                </w:p>
              </w:txbxContent>
            </v:textbox>
          </v:shape>
        </w:pict>
      </w:r>
    </w:p>
    <w:p w:rsidR="00C64B04" w:rsidRDefault="00C64B04"/>
    <w:p w:rsidR="00C64B04" w:rsidRDefault="00C64B04"/>
    <w:p w:rsidR="00C64B04" w:rsidRDefault="00584E92">
      <w:pPr>
        <w:jc w:val="right"/>
        <w:rPr>
          <w:color w:val="FF0000"/>
        </w:rPr>
      </w:pPr>
      <w:r w:rsidRPr="00584E92">
        <w:rPr>
          <w:noProof/>
          <w:color w:val="FF0000"/>
          <w:sz w:val="20"/>
        </w:rPr>
        <w:pict>
          <v:line id="_x0000_s1055" style="position:absolute;left:0;text-align:left;z-index:251655680" from="117pt,7.8pt" to="468pt,7.8pt"/>
        </w:pict>
      </w:r>
    </w:p>
    <w:p w:rsidR="00C64B04" w:rsidRDefault="00C64B04">
      <w:pPr>
        <w:jc w:val="right"/>
        <w:rPr>
          <w:color w:val="FF0000"/>
        </w:rPr>
      </w:pPr>
    </w:p>
    <w:p w:rsidR="00C64B04" w:rsidRDefault="00C64B04">
      <w:pPr>
        <w:jc w:val="right"/>
        <w:rPr>
          <w:color w:val="FF0000"/>
        </w:rPr>
      </w:pPr>
    </w:p>
    <w:p w:rsidR="00C64B04" w:rsidRDefault="00C64B04">
      <w:pPr>
        <w:jc w:val="right"/>
        <w:rPr>
          <w:color w:val="FF0000"/>
        </w:rPr>
      </w:pPr>
    </w:p>
    <w:tbl>
      <w:tblPr>
        <w:tblpPr w:leftFromText="141" w:rightFromText="141" w:vertAnchor="text" w:horzAnchor="page" w:tblpX="2532" w:tblpY="-46"/>
        <w:tblW w:w="8245" w:type="dxa"/>
        <w:tblCellMar>
          <w:left w:w="70" w:type="dxa"/>
          <w:right w:w="70" w:type="dxa"/>
        </w:tblCellMar>
        <w:tblLook w:val="0000"/>
      </w:tblPr>
      <w:tblGrid>
        <w:gridCol w:w="8245"/>
      </w:tblGrid>
      <w:tr w:rsidR="00C64B04">
        <w:trPr>
          <w:trHeight w:val="566"/>
        </w:trPr>
        <w:tc>
          <w:tcPr>
            <w:tcW w:w="8245" w:type="dxa"/>
          </w:tcPr>
          <w:p w:rsidR="00C64B04" w:rsidRDefault="00584E92">
            <w:r>
              <w:fldChar w:fldCharType="begin"/>
            </w:r>
            <w:r w:rsidR="00C64B04">
              <w:instrText xml:space="preserve"> MACROBUTTON NoMacro [Escriba aquí la dirección] </w:instrText>
            </w:r>
            <w:r>
              <w:fldChar w:fldCharType="end"/>
            </w:r>
            <w:r>
              <w:fldChar w:fldCharType="begin"/>
            </w:r>
            <w:r w:rsidR="00C64B04">
              <w:instrText xml:space="preserve"> MACROBUTTON NoMacro [localidad] </w:instrText>
            </w:r>
            <w:r>
              <w:fldChar w:fldCharType="end"/>
            </w:r>
            <w:r>
              <w:fldChar w:fldCharType="begin"/>
            </w:r>
            <w:r w:rsidR="00C64B04">
              <w:instrText xml:space="preserve"> MACROBUTTON NoMacro [código postal] </w:instrText>
            </w:r>
            <w:r>
              <w:fldChar w:fldCharType="end"/>
            </w:r>
            <w:r>
              <w:fldChar w:fldCharType="begin"/>
            </w:r>
            <w:r w:rsidR="00C64B04">
              <w:instrText xml:space="preserve"> MACROBUTTON NoMacro [provincia] </w:instrText>
            </w:r>
            <w:r>
              <w:fldChar w:fldCharType="end"/>
            </w:r>
          </w:p>
          <w:p w:rsidR="00C64B04" w:rsidRDefault="00584E92">
            <w:r>
              <w:fldChar w:fldCharType="begin"/>
            </w:r>
            <w:r w:rsidR="00C64B04">
              <w:instrText xml:space="preserve"> MACROBUTTON NoMacro [nº teléfono fijo] </w:instrText>
            </w:r>
            <w:r>
              <w:fldChar w:fldCharType="end"/>
            </w:r>
            <w:r>
              <w:fldChar w:fldCharType="begin"/>
            </w:r>
            <w:r w:rsidR="00C64B04">
              <w:instrText xml:space="preserve"> MACROBUTTON NoMacro [telefono movil] </w:instrText>
            </w:r>
            <w:r>
              <w:fldChar w:fldCharType="end"/>
            </w:r>
            <w:r>
              <w:fldChar w:fldCharType="begin"/>
            </w:r>
            <w:r w:rsidR="00C64B04">
              <w:instrText xml:space="preserve"> MACROBUTTON NoMacro [fax] </w:instrText>
            </w:r>
            <w:r>
              <w:fldChar w:fldCharType="end"/>
            </w:r>
          </w:p>
          <w:p w:rsidR="00C64B04" w:rsidRDefault="00584E92">
            <w:r>
              <w:fldChar w:fldCharType="begin"/>
            </w:r>
            <w:r w:rsidR="00C64B04">
              <w:instrText xml:space="preserve"> MACROBUTTON NoMacro [correo electrónico] </w:instrText>
            </w:r>
            <w:r>
              <w:fldChar w:fldCharType="end"/>
            </w:r>
          </w:p>
          <w:p w:rsidR="00C64B04" w:rsidRDefault="00584E92">
            <w:r>
              <w:fldChar w:fldCharType="begin"/>
            </w:r>
            <w:r w:rsidR="00C64B04">
              <w:instrText xml:space="preserve"> MACROBUTTON NoMacro [Fecha de nacimiento] </w:instrText>
            </w:r>
            <w:r>
              <w:fldChar w:fldCharType="end"/>
            </w:r>
          </w:p>
          <w:p w:rsidR="00C64B04" w:rsidRDefault="00584E92">
            <w:r>
              <w:fldChar w:fldCharType="begin"/>
            </w:r>
            <w:r w:rsidR="00C64B04">
              <w:instrText xml:space="preserve"> MACROBUTTON NoMacro [DNI] </w:instrText>
            </w:r>
            <w:r>
              <w:fldChar w:fldCharType="end"/>
            </w:r>
          </w:p>
          <w:p w:rsidR="00C64B04" w:rsidRDefault="00C64B04"/>
        </w:tc>
      </w:tr>
    </w:tbl>
    <w:p w:rsidR="00C64B04" w:rsidRDefault="00C64B04">
      <w:pPr>
        <w:jc w:val="right"/>
        <w:rPr>
          <w:color w:val="FF0000"/>
        </w:rPr>
      </w:pPr>
    </w:p>
    <w:p w:rsidR="00C64B04" w:rsidRDefault="00C64B04">
      <w:pPr>
        <w:rPr>
          <w:color w:val="000000"/>
        </w:rPr>
      </w:pPr>
    </w:p>
    <w:p w:rsidR="00C64B04" w:rsidRDefault="00C64B04">
      <w:pPr>
        <w:rPr>
          <w:color w:val="FF0000"/>
        </w:rPr>
      </w:pPr>
    </w:p>
    <w:p w:rsidR="00C64B04" w:rsidRDefault="00C64B04">
      <w:pPr>
        <w:jc w:val="right"/>
        <w:rPr>
          <w:color w:val="FF0000"/>
        </w:rPr>
      </w:pPr>
    </w:p>
    <w:p w:rsidR="00C64B04" w:rsidRDefault="00C64B04">
      <w:pPr>
        <w:jc w:val="right"/>
        <w:rPr>
          <w:color w:val="FF0000"/>
        </w:rPr>
      </w:pPr>
    </w:p>
    <w:p w:rsidR="00C64B04" w:rsidRDefault="00C64B04">
      <w:pPr>
        <w:jc w:val="right"/>
        <w:rPr>
          <w:color w:val="FF0000"/>
        </w:rPr>
      </w:pPr>
    </w:p>
    <w:p w:rsidR="00C64B04" w:rsidRDefault="00C64B04">
      <w:pPr>
        <w:jc w:val="right"/>
        <w:rPr>
          <w:color w:val="FF0000"/>
        </w:rPr>
      </w:pPr>
    </w:p>
    <w:p w:rsidR="00C64B04" w:rsidRDefault="00C64B04"/>
    <w:p w:rsidR="00C64B04" w:rsidRDefault="00584E92">
      <w:r w:rsidRPr="00584E92">
        <w:rPr>
          <w:noProof/>
          <w:color w:val="FF0000"/>
          <w:sz w:val="20"/>
        </w:rPr>
        <w:pict>
          <v:rect id="_x0000_s1059" style="position:absolute;margin-left:-.2pt;margin-top:5.45pt;width:2in;height:9pt;z-index:-251658752;mso-wrap-edited:f" wrapcoords="-112 0 -112 21600 21712 21600 21712 0 -112 0" stroked="f" strokecolor="#9cf">
            <v:fill color2="#9cf" angle="-90" focus="100%" type="gradient"/>
          </v:rect>
        </w:pict>
      </w:r>
      <w:r w:rsidR="00C64B04">
        <w:t>Formación académica</w:t>
      </w:r>
      <w:r w:rsidR="00C64B04">
        <w:rPr>
          <w:noProof/>
        </w:rPr>
        <w:t xml:space="preserve"> </w:t>
      </w:r>
    </w:p>
    <w:p w:rsidR="00C64B04" w:rsidRDefault="00C64B04"/>
    <w:p w:rsidR="00C64B04" w:rsidRDefault="00C64B04">
      <w:pPr>
        <w:numPr>
          <w:ilvl w:val="0"/>
          <w:numId w:val="4"/>
        </w:numPr>
        <w:rPr>
          <w:sz w:val="20"/>
        </w:rPr>
      </w:pPr>
      <w:r>
        <w:rPr>
          <w:sz w:val="20"/>
        </w:rPr>
        <w:t>[año realización] [nombre titulación] [Organismo] [Centro]</w:t>
      </w:r>
    </w:p>
    <w:p w:rsidR="00C64B04" w:rsidRDefault="00C64B04">
      <w:pPr>
        <w:rPr>
          <w:sz w:val="20"/>
        </w:rPr>
      </w:pPr>
    </w:p>
    <w:p w:rsidR="00C64B04" w:rsidRDefault="00C64B04">
      <w:pPr>
        <w:ind w:left="360"/>
      </w:pPr>
    </w:p>
    <w:p w:rsidR="00C64B04" w:rsidRDefault="00584E92">
      <w:pPr>
        <w:pStyle w:val="Ttulo1"/>
        <w:ind w:left="0"/>
        <w:rPr>
          <w:sz w:val="24"/>
        </w:rPr>
      </w:pPr>
      <w:r w:rsidRPr="00584E92">
        <w:rPr>
          <w:noProof/>
          <w:color w:val="FF0000"/>
          <w:sz w:val="20"/>
        </w:rPr>
        <w:pict>
          <v:rect id="_x0000_s1066" style="position:absolute;margin-left:1.75pt;margin-top:4.6pt;width:2in;height:9pt;z-index:-251657728;mso-wrap-edited:f" wrapcoords="-112 0 -112 21600 21712 21600 21712 0 -112 0" stroked="f" strokecolor="#9cf">
            <v:fill color2="#9cf" angle="-90" focus="100%" type="gradient"/>
          </v:rect>
        </w:pict>
      </w:r>
      <w:r w:rsidR="00C64B04">
        <w:rPr>
          <w:sz w:val="24"/>
        </w:rPr>
        <w:t>Formación extra académica</w:t>
      </w:r>
    </w:p>
    <w:p w:rsidR="00C64B04" w:rsidRDefault="00C64B04">
      <w:pPr>
        <w:ind w:left="360"/>
      </w:pPr>
    </w:p>
    <w:p w:rsidR="00C64B04" w:rsidRDefault="00C64B04">
      <w:pPr>
        <w:numPr>
          <w:ilvl w:val="0"/>
          <w:numId w:val="4"/>
        </w:numPr>
        <w:rPr>
          <w:sz w:val="20"/>
        </w:rPr>
      </w:pPr>
      <w:r>
        <w:rPr>
          <w:sz w:val="20"/>
        </w:rPr>
        <w:t>[fecha realización] [nombre curso, congreso, simposios...] [organismo] [nº de horas]</w:t>
      </w:r>
    </w:p>
    <w:p w:rsidR="00C64B04" w:rsidRDefault="00C64B04">
      <w:pPr>
        <w:ind w:left="360"/>
      </w:pPr>
    </w:p>
    <w:p w:rsidR="00C64B04" w:rsidRDefault="00584E92">
      <w:r w:rsidRPr="00584E92">
        <w:rPr>
          <w:noProof/>
          <w:color w:val="FF0000"/>
          <w:sz w:val="20"/>
        </w:rPr>
        <w:pict>
          <v:rect id="_x0000_s1067" style="position:absolute;margin-left:.45pt;margin-top:5pt;width:2in;height:9pt;z-index:-251656704;mso-wrap-edited:f" wrapcoords="-112 0 -112 21600 21712 21600 21712 0 -112 0" stroked="f" strokecolor="#9cf">
            <v:fill color2="#9cf" angle="-90" focus="100%" type="gradient"/>
          </v:rect>
        </w:pict>
      </w:r>
      <w:r w:rsidR="00C64B04">
        <w:t>Publicaciones</w:t>
      </w:r>
    </w:p>
    <w:p w:rsidR="00C64B04" w:rsidRDefault="00C64B04">
      <w:pPr>
        <w:ind w:firstLine="360"/>
        <w:rPr>
          <w:sz w:val="20"/>
        </w:rPr>
      </w:pPr>
    </w:p>
    <w:p w:rsidR="00C64B04" w:rsidRDefault="00C64B04">
      <w:pPr>
        <w:ind w:firstLine="360"/>
        <w:rPr>
          <w:sz w:val="20"/>
        </w:rPr>
      </w:pPr>
      <w:r>
        <w:rPr>
          <w:sz w:val="20"/>
        </w:rPr>
        <w:t>Libros, artículos</w:t>
      </w:r>
    </w:p>
    <w:p w:rsidR="00C64B04" w:rsidRDefault="00C64B04">
      <w:pPr>
        <w:ind w:left="360"/>
        <w:rPr>
          <w:sz w:val="20"/>
        </w:rPr>
      </w:pPr>
    </w:p>
    <w:p w:rsidR="00C64B04" w:rsidRDefault="00C64B04">
      <w:pPr>
        <w:numPr>
          <w:ilvl w:val="0"/>
          <w:numId w:val="4"/>
        </w:numPr>
        <w:rPr>
          <w:sz w:val="20"/>
        </w:rPr>
      </w:pPr>
      <w:r>
        <w:rPr>
          <w:sz w:val="20"/>
        </w:rPr>
        <w:t>[titulo] [editorial] [fecha publicación]</w:t>
      </w:r>
    </w:p>
    <w:p w:rsidR="00C64B04" w:rsidRDefault="00C64B04">
      <w:pPr>
        <w:rPr>
          <w:sz w:val="20"/>
        </w:rPr>
      </w:pPr>
    </w:p>
    <w:p w:rsidR="00C64B04" w:rsidRDefault="00C64B04">
      <w:pPr>
        <w:ind w:left="360"/>
      </w:pPr>
    </w:p>
    <w:p w:rsidR="00C64B04" w:rsidRDefault="00584E92">
      <w:pPr>
        <w:pStyle w:val="Ttulo3"/>
        <w:rPr>
          <w:sz w:val="24"/>
        </w:rPr>
      </w:pPr>
      <w:r w:rsidRPr="00584E92">
        <w:rPr>
          <w:noProof/>
          <w:color w:val="FF0000"/>
          <w:sz w:val="20"/>
        </w:rPr>
        <w:pict>
          <v:rect id="_x0000_s1068" style="position:absolute;margin-left:1.75pt;margin-top:5.7pt;width:2in;height:9pt;z-index:-251655680;mso-wrap-edited:f" wrapcoords="-112 0 -112 21600 21712 21600 21712 0 -112 0" stroked="f" strokecolor="#9cf">
            <v:fill color2="#9cf" angle="-90" focus="100%" type="gradient"/>
          </v:rect>
        </w:pict>
      </w:r>
      <w:r w:rsidR="00C64B04">
        <w:rPr>
          <w:sz w:val="24"/>
        </w:rPr>
        <w:t>Actividad investigadora</w:t>
      </w:r>
    </w:p>
    <w:p w:rsidR="00C64B04" w:rsidRDefault="00C64B04">
      <w:pPr>
        <w:ind w:left="360"/>
        <w:rPr>
          <w:sz w:val="20"/>
        </w:rPr>
      </w:pPr>
    </w:p>
    <w:p w:rsidR="00C64B04" w:rsidRDefault="00C64B04">
      <w:pPr>
        <w:ind w:left="360"/>
        <w:rPr>
          <w:sz w:val="20"/>
        </w:rPr>
      </w:pPr>
      <w:r>
        <w:rPr>
          <w:sz w:val="20"/>
        </w:rPr>
        <w:t xml:space="preserve">Comunicaciones, </w:t>
      </w:r>
      <w:proofErr w:type="gramStart"/>
      <w:r>
        <w:rPr>
          <w:sz w:val="20"/>
        </w:rPr>
        <w:t>posters ...</w:t>
      </w:r>
      <w:proofErr w:type="gramEnd"/>
    </w:p>
    <w:p w:rsidR="00C64B04" w:rsidRDefault="00C64B04">
      <w:pPr>
        <w:numPr>
          <w:ilvl w:val="0"/>
          <w:numId w:val="4"/>
        </w:numPr>
        <w:rPr>
          <w:sz w:val="20"/>
        </w:rPr>
      </w:pPr>
      <w:r>
        <w:rPr>
          <w:sz w:val="20"/>
        </w:rPr>
        <w:t>[programas y puesto]</w:t>
      </w:r>
    </w:p>
    <w:p w:rsidR="00C64B04" w:rsidRDefault="00C64B04">
      <w:pPr>
        <w:ind w:left="360"/>
      </w:pPr>
    </w:p>
    <w:p w:rsidR="00C64B04" w:rsidRDefault="00584E92">
      <w:r w:rsidRPr="00584E92">
        <w:rPr>
          <w:noProof/>
          <w:color w:val="FF0000"/>
          <w:sz w:val="20"/>
        </w:rPr>
        <w:pict>
          <v:rect id="_x0000_s1069" style="position:absolute;margin-left:1.1pt;margin-top:4.95pt;width:2in;height:9pt;z-index:-251654656;mso-wrap-edited:f" wrapcoords="-112 0 -112 21600 21712 21600 21712 0 -112 0" stroked="f" strokecolor="#9cf">
            <v:fill color2="#9cf" angle="-90" focus="100%" type="gradient"/>
          </v:rect>
        </w:pict>
      </w:r>
      <w:r w:rsidR="00C64B04">
        <w:t>Experiencia laboral</w:t>
      </w:r>
    </w:p>
    <w:p w:rsidR="00C64B04" w:rsidRDefault="00C64B04">
      <w:pPr>
        <w:rPr>
          <w:sz w:val="20"/>
        </w:rPr>
      </w:pPr>
    </w:p>
    <w:p w:rsidR="00C64B04" w:rsidRDefault="00C64B04">
      <w:pPr>
        <w:numPr>
          <w:ilvl w:val="0"/>
          <w:numId w:val="4"/>
        </w:numPr>
      </w:pPr>
      <w:r>
        <w:rPr>
          <w:sz w:val="20"/>
        </w:rPr>
        <w:t>[año] [Empresa o Institución donde se desempeñó][Cargo o función][Tareas que realizaba]</w:t>
      </w:r>
    </w:p>
    <w:p w:rsidR="00C64B04" w:rsidRDefault="00C64B04"/>
    <w:p w:rsidR="00C64B04" w:rsidRDefault="00584E92">
      <w:r w:rsidRPr="00584E92">
        <w:rPr>
          <w:noProof/>
          <w:color w:val="FF0000"/>
          <w:sz w:val="20"/>
        </w:rPr>
        <w:pict>
          <v:rect id="_x0000_s1070" style="position:absolute;margin-left:0;margin-top:7pt;width:2in;height:9pt;z-index:-251653632;mso-wrap-edited:f" wrapcoords="-112 0 -112 21600 21712 21600 21712 0 -112 0" stroked="f" strokecolor="#9cf">
            <v:fill color2="#9cf" angle="-90" focus="100%" type="gradient"/>
          </v:rect>
        </w:pict>
      </w:r>
      <w:r w:rsidR="00C64B04">
        <w:t>Idiomas</w:t>
      </w:r>
    </w:p>
    <w:p w:rsidR="00C64B04" w:rsidRDefault="00C64B04"/>
    <w:p w:rsidR="00C64B04" w:rsidRDefault="00C64B04">
      <w:pPr>
        <w:numPr>
          <w:ilvl w:val="0"/>
          <w:numId w:val="4"/>
        </w:numPr>
        <w:rPr>
          <w:sz w:val="20"/>
        </w:rPr>
      </w:pPr>
      <w:r>
        <w:rPr>
          <w:sz w:val="20"/>
        </w:rPr>
        <w:t>[idioma] [dominio del idioma a nivel escrito y oral]</w:t>
      </w:r>
    </w:p>
    <w:p w:rsidR="00C64B04" w:rsidRDefault="00C64B04"/>
    <w:p w:rsidR="00C64B04" w:rsidRDefault="00584E92">
      <w:r w:rsidRPr="00584E92">
        <w:rPr>
          <w:noProof/>
          <w:color w:val="FF0000"/>
          <w:sz w:val="20"/>
        </w:rPr>
        <w:pict>
          <v:rect id="_x0000_s1071" style="position:absolute;margin-left:1.1pt;margin-top:4.7pt;width:2in;height:9pt;z-index:-251652608;mso-wrap-edited:f" wrapcoords="-112 0 -112 21600 21712 21600 21712 0 -112 0" stroked="f" strokecolor="#9cf">
            <v:fill color2="#9cf" angle="-90" focus="100%" type="gradient"/>
          </v:rect>
        </w:pict>
      </w:r>
      <w:r w:rsidR="00C64B04">
        <w:t>Informática</w:t>
      </w:r>
    </w:p>
    <w:p w:rsidR="00C64B04" w:rsidRDefault="00C64B04"/>
    <w:p w:rsidR="00C64B04" w:rsidRDefault="00C64B04">
      <w:pPr>
        <w:ind w:left="360"/>
        <w:rPr>
          <w:sz w:val="20"/>
        </w:rPr>
      </w:pPr>
      <w:r>
        <w:rPr>
          <w:sz w:val="20"/>
        </w:rPr>
        <w:t xml:space="preserve">Clasificación por tipos de programas: ofimática, diseño, </w:t>
      </w:r>
      <w:proofErr w:type="gramStart"/>
      <w:r>
        <w:rPr>
          <w:sz w:val="20"/>
        </w:rPr>
        <w:t>Internet ...</w:t>
      </w:r>
      <w:proofErr w:type="gramEnd"/>
    </w:p>
    <w:p w:rsidR="00C64B04" w:rsidRDefault="00C64B04">
      <w:pPr>
        <w:numPr>
          <w:ilvl w:val="0"/>
          <w:numId w:val="4"/>
        </w:numPr>
      </w:pPr>
      <w:r>
        <w:rPr>
          <w:sz w:val="20"/>
        </w:rPr>
        <w:t>[programas] [dominio del programa]</w:t>
      </w:r>
      <w:r>
        <w:t xml:space="preserve"> </w:t>
      </w:r>
    </w:p>
    <w:sectPr w:rsidR="00C64B04" w:rsidSect="00584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D1"/>
    <w:multiLevelType w:val="hybridMultilevel"/>
    <w:tmpl w:val="7CA8B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B1502"/>
    <w:multiLevelType w:val="hybridMultilevel"/>
    <w:tmpl w:val="55644906"/>
    <w:lvl w:ilvl="0" w:tplc="EB4C4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2F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BC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2C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E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5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5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4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EF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D7ED1"/>
    <w:multiLevelType w:val="multilevel"/>
    <w:tmpl w:val="D3308152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B7E39"/>
    <w:multiLevelType w:val="hybridMultilevel"/>
    <w:tmpl w:val="57BE6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A36EA"/>
    <w:rsid w:val="000640AC"/>
    <w:rsid w:val="0007358C"/>
    <w:rsid w:val="00093FDB"/>
    <w:rsid w:val="001A36EA"/>
    <w:rsid w:val="00584E92"/>
    <w:rsid w:val="00C6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92"/>
    <w:rPr>
      <w:sz w:val="24"/>
      <w:szCs w:val="24"/>
    </w:rPr>
  </w:style>
  <w:style w:type="paragraph" w:styleId="Ttulo1">
    <w:name w:val="heading 1"/>
    <w:basedOn w:val="Normal"/>
    <w:next w:val="Normal"/>
    <w:qFormat/>
    <w:rsid w:val="00584E92"/>
    <w:pPr>
      <w:keepNext/>
      <w:ind w:left="360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84E92"/>
    <w:pPr>
      <w:keepNext/>
      <w:outlineLvl w:val="1"/>
    </w:pPr>
    <w:rPr>
      <w:sz w:val="52"/>
    </w:rPr>
  </w:style>
  <w:style w:type="paragraph" w:styleId="Ttulo3">
    <w:name w:val="heading 3"/>
    <w:basedOn w:val="Normal"/>
    <w:next w:val="Normal"/>
    <w:qFormat/>
    <w:rsid w:val="00584E92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basedOn w:val="Normal"/>
    <w:rsid w:val="00584E92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Direccin2">
    <w:name w:val="Dirección 2"/>
    <w:basedOn w:val="Normal"/>
    <w:rsid w:val="00584E92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styleId="Textoindependiente">
    <w:name w:val="Body Text"/>
    <w:basedOn w:val="Normal"/>
    <w:semiHidden/>
    <w:rsid w:val="00584E92"/>
    <w:rPr>
      <w:sz w:val="36"/>
    </w:rPr>
  </w:style>
  <w:style w:type="paragraph" w:styleId="Textonotaalfinal">
    <w:name w:val="endnote text"/>
    <w:basedOn w:val="Normal"/>
    <w:semiHidden/>
    <w:rsid w:val="00584E92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584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540788D-CCA3-4100-8F2E-7BF51FDE7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cv-basico-3.docx</Template>
  <TotalTime>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[Escriba aquí la dirección] 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[Escriba aquí la dirección]</dc:title>
  <dc:creator>Jorge</dc:creator>
  <cp:lastModifiedBy>Jorge</cp:lastModifiedBy>
  <cp:revision>1</cp:revision>
  <dcterms:created xsi:type="dcterms:W3CDTF">2012-08-08T11:06:00Z</dcterms:created>
  <dcterms:modified xsi:type="dcterms:W3CDTF">2012-08-08T11:10:00Z</dcterms:modified>
  <cp:version/>
</cp:coreProperties>
</file>