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normal1"/>
        <w:tblW w:w="10080" w:type="dxa"/>
        <w:jc w:val="center"/>
        <w:tblInd w:w="0" w:type="dxa"/>
        <w:tblBorders>
          <w:insideV w:val="single" w:sz="4" w:space="0" w:color="auto"/>
        </w:tblBorders>
        <w:tblLook w:val="0000"/>
      </w:tblPr>
      <w:tblGrid>
        <w:gridCol w:w="3084"/>
        <w:gridCol w:w="6996"/>
      </w:tblGrid>
      <w:tr w:rsidR="006000F3" w:rsidRPr="00D801D6">
        <w:trPr>
          <w:jc w:val="center"/>
        </w:trPr>
        <w:tc>
          <w:tcPr>
            <w:tcW w:w="2430" w:type="dxa"/>
            <w:vMerge w:val="restart"/>
            <w:shd w:val="clear" w:color="auto" w:fill="auto"/>
          </w:tcPr>
          <w:p w:rsidR="006000F3" w:rsidRPr="00D801D6" w:rsidRDefault="006000F3">
            <w:pPr>
              <w:pStyle w:val="Sunombre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[Su nombre]</w:instrText>
            </w:r>
            <w:r w:rsidRPr="00D801D6">
              <w:rPr>
                <w:lang w:val="es-ES"/>
              </w:rPr>
              <w:fldChar w:fldCharType="end"/>
            </w:r>
          </w:p>
          <w:p w:rsidR="006000F3" w:rsidRPr="00D801D6" w:rsidRDefault="006000F3">
            <w:pPr>
              <w:pStyle w:val="Informacindecontacto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[Dirección]</w:instrText>
            </w:r>
            <w:r w:rsidRPr="00D801D6">
              <w:rPr>
                <w:lang w:val="es-ES"/>
              </w:rPr>
              <w:fldChar w:fldCharType="end"/>
            </w:r>
          </w:p>
          <w:p w:rsidR="006000F3" w:rsidRPr="00D801D6" w:rsidRDefault="006000F3">
            <w:pPr>
              <w:pStyle w:val="Informacindecontacto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[Dirección 2]</w:instrText>
            </w:r>
            <w:r w:rsidRPr="00D801D6">
              <w:rPr>
                <w:lang w:val="es-ES"/>
              </w:rPr>
              <w:fldChar w:fldCharType="end"/>
            </w:r>
          </w:p>
          <w:p w:rsidR="006000F3" w:rsidRPr="00D801D6" w:rsidRDefault="006000F3">
            <w:pPr>
              <w:pStyle w:val="Informacindecontacto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[Ciudad, estado y código postal]</w:instrText>
            </w:r>
            <w:r w:rsidRPr="00D801D6">
              <w:rPr>
                <w:lang w:val="es-ES"/>
              </w:rPr>
              <w:fldChar w:fldCharType="end"/>
            </w:r>
          </w:p>
          <w:p w:rsidR="006000F3" w:rsidRPr="00D801D6" w:rsidRDefault="006000F3">
            <w:pPr>
              <w:pStyle w:val="Informacindecontacto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[Número de teléfono]</w:instrText>
            </w:r>
            <w:r w:rsidRPr="00D801D6">
              <w:rPr>
                <w:lang w:val="es-ES"/>
              </w:rPr>
              <w:fldChar w:fldCharType="end"/>
            </w:r>
          </w:p>
          <w:p w:rsidR="006000F3" w:rsidRPr="00D801D6" w:rsidRDefault="006000F3">
            <w:pPr>
              <w:pStyle w:val="Informacindecontacto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[Dirección de correo electrónico]</w:instrText>
            </w:r>
            <w:r w:rsidRPr="00D801D6">
              <w:rPr>
                <w:lang w:val="es-ES"/>
              </w:rPr>
              <w:fldChar w:fldCharType="end"/>
            </w:r>
          </w:p>
          <w:p w:rsidR="006000F3" w:rsidRPr="00D801D6" w:rsidRDefault="006000F3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6000F3" w:rsidRPr="00D801D6" w:rsidRDefault="006000F3">
            <w:pPr>
              <w:pStyle w:val="Ttulo1"/>
              <w:outlineLvl w:val="0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t>Objetivo</w:t>
            </w:r>
          </w:p>
          <w:p w:rsidR="006000F3" w:rsidRPr="00D801D6" w:rsidRDefault="006000F3">
            <w:pPr>
              <w:pStyle w:val="Textoindependiente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 NoMacro [Describa sus objetivos y su empleo ideal]</w:instrText>
            </w:r>
            <w:r w:rsidRPr="00D801D6">
              <w:rPr>
                <w:lang w:val="es-ES" w:bidi="en-US"/>
              </w:rPr>
              <w:fldChar w:fldCharType="end"/>
            </w:r>
            <w:r w:rsidR="00BA733F">
              <w:rPr>
                <w:lang w:val="es-ES" w:bidi="en-US"/>
              </w:rPr>
              <w:t xml:space="preserve"> </w:t>
            </w:r>
          </w:p>
        </w:tc>
      </w:tr>
      <w:tr w:rsidR="006000F3" w:rsidRPr="00D801D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D801D6" w:rsidRDefault="006000F3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6000F3" w:rsidRPr="00D801D6" w:rsidRDefault="006000F3">
            <w:pPr>
              <w:pStyle w:val="Ttulo1"/>
              <w:outlineLvl w:val="0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t>Perfil profesional</w:t>
            </w:r>
          </w:p>
        </w:tc>
      </w:tr>
      <w:tr w:rsidR="006000F3" w:rsidRPr="00D801D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D801D6" w:rsidRDefault="006000F3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6000F3" w:rsidRPr="00D801D6" w:rsidRDefault="006000F3">
            <w:pPr>
              <w:pStyle w:val="Ttulo2"/>
              <w:outlineLvl w:val="1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[Campo o área de especialidad]</w:instrText>
            </w:r>
            <w:r w:rsidRPr="00D801D6">
              <w:rPr>
                <w:lang w:val="es-ES" w:bidi="en-US"/>
              </w:rPr>
              <w:fldChar w:fldCharType="end"/>
            </w:r>
          </w:p>
          <w:p w:rsidR="006000F3" w:rsidRPr="00D801D6" w:rsidRDefault="006000F3">
            <w:pPr>
              <w:pStyle w:val="Listaconvietas1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[Logro]</w:instrText>
            </w:r>
            <w:r w:rsidRPr="00D801D6">
              <w:rPr>
                <w:lang w:val="es-ES"/>
              </w:rPr>
              <w:fldChar w:fldCharType="end"/>
            </w:r>
          </w:p>
          <w:p w:rsidR="006000F3" w:rsidRPr="00D801D6" w:rsidRDefault="006000F3">
            <w:pPr>
              <w:pStyle w:val="Listaconvietas1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[Logro]</w:instrText>
            </w:r>
            <w:r w:rsidRPr="00D801D6">
              <w:rPr>
                <w:lang w:val="es-ES"/>
              </w:rPr>
              <w:fldChar w:fldCharType="end"/>
            </w:r>
          </w:p>
          <w:p w:rsidR="006000F3" w:rsidRPr="00D801D6" w:rsidRDefault="006000F3">
            <w:pPr>
              <w:pStyle w:val="Listaconvietas1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[Logro]</w:instrText>
            </w:r>
            <w:r w:rsidRPr="00D801D6">
              <w:rPr>
                <w:lang w:val="es-ES"/>
              </w:rPr>
              <w:fldChar w:fldCharType="end"/>
            </w:r>
          </w:p>
        </w:tc>
      </w:tr>
      <w:tr w:rsidR="006000F3" w:rsidRPr="00D801D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D801D6" w:rsidRDefault="006000F3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6000F3" w:rsidRPr="00D801D6" w:rsidRDefault="006000F3">
            <w:pPr>
              <w:pStyle w:val="Ttulo2"/>
              <w:outlineLvl w:val="1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[Campo o área de especialidad]</w:instrText>
            </w:r>
            <w:r w:rsidRPr="00D801D6">
              <w:rPr>
                <w:lang w:val="es-ES" w:bidi="en-US"/>
              </w:rPr>
              <w:fldChar w:fldCharType="end"/>
            </w:r>
          </w:p>
          <w:p w:rsidR="006000F3" w:rsidRPr="00D801D6" w:rsidRDefault="006000F3">
            <w:pPr>
              <w:pStyle w:val="Listaconvietas1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[Logro]</w:instrText>
            </w:r>
            <w:r w:rsidRPr="00D801D6">
              <w:rPr>
                <w:lang w:val="es-ES"/>
              </w:rPr>
              <w:fldChar w:fldCharType="end"/>
            </w:r>
          </w:p>
          <w:p w:rsidR="006000F3" w:rsidRPr="00D801D6" w:rsidRDefault="006000F3">
            <w:pPr>
              <w:pStyle w:val="Listaconvietas1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[Logro]</w:instrText>
            </w:r>
            <w:r w:rsidRPr="00D801D6">
              <w:rPr>
                <w:lang w:val="es-ES"/>
              </w:rPr>
              <w:fldChar w:fldCharType="end"/>
            </w:r>
          </w:p>
          <w:p w:rsidR="006000F3" w:rsidRPr="00D801D6" w:rsidRDefault="006000F3">
            <w:pPr>
              <w:pStyle w:val="Listaconvietas1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[Logro]</w:instrText>
            </w:r>
            <w:r w:rsidRPr="00D801D6">
              <w:rPr>
                <w:lang w:val="es-ES"/>
              </w:rPr>
              <w:fldChar w:fldCharType="end"/>
            </w:r>
          </w:p>
        </w:tc>
      </w:tr>
      <w:tr w:rsidR="006000F3" w:rsidRPr="00D801D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D801D6" w:rsidRDefault="006000F3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6000F3" w:rsidRPr="00D801D6" w:rsidRDefault="006000F3">
            <w:pPr>
              <w:pStyle w:val="Ttulo2"/>
              <w:outlineLvl w:val="1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[Campo o área de especialidad]</w:instrText>
            </w:r>
            <w:r w:rsidRPr="00D801D6">
              <w:rPr>
                <w:lang w:val="es-ES" w:bidi="en-US"/>
              </w:rPr>
              <w:fldChar w:fldCharType="end"/>
            </w:r>
          </w:p>
          <w:p w:rsidR="006000F3" w:rsidRPr="00D801D6" w:rsidRDefault="006000F3">
            <w:pPr>
              <w:pStyle w:val="Listaconvietas1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[Logro]</w:instrText>
            </w:r>
            <w:r w:rsidRPr="00D801D6">
              <w:rPr>
                <w:lang w:val="es-ES"/>
              </w:rPr>
              <w:fldChar w:fldCharType="end"/>
            </w:r>
          </w:p>
          <w:p w:rsidR="006000F3" w:rsidRPr="00D801D6" w:rsidRDefault="006000F3">
            <w:pPr>
              <w:pStyle w:val="Listaconvietas1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[Logro]</w:instrText>
            </w:r>
            <w:r w:rsidRPr="00D801D6">
              <w:rPr>
                <w:lang w:val="es-ES"/>
              </w:rPr>
              <w:fldChar w:fldCharType="end"/>
            </w:r>
          </w:p>
          <w:p w:rsidR="006000F3" w:rsidRPr="00D801D6" w:rsidRDefault="006000F3">
            <w:pPr>
              <w:pStyle w:val="Listaconvietas1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[Logro]</w:instrText>
            </w:r>
            <w:r w:rsidRPr="00D801D6">
              <w:rPr>
                <w:lang w:val="es-ES"/>
              </w:rPr>
              <w:fldChar w:fldCharType="end"/>
            </w:r>
          </w:p>
        </w:tc>
      </w:tr>
      <w:tr w:rsidR="006000F3" w:rsidRPr="00D801D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D801D6" w:rsidRDefault="006000F3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6000F3" w:rsidRPr="00D801D6" w:rsidRDefault="006000F3">
            <w:pPr>
              <w:pStyle w:val="Ttulo2"/>
              <w:outlineLvl w:val="1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[Campo o área de especialidad]</w:instrText>
            </w:r>
            <w:r w:rsidRPr="00D801D6">
              <w:rPr>
                <w:lang w:val="es-ES" w:bidi="en-US"/>
              </w:rPr>
              <w:fldChar w:fldCharType="end"/>
            </w:r>
          </w:p>
          <w:p w:rsidR="006000F3" w:rsidRPr="00D801D6" w:rsidRDefault="006000F3">
            <w:pPr>
              <w:pStyle w:val="Listaconvietas1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[Logro]</w:instrText>
            </w:r>
            <w:r w:rsidRPr="00D801D6">
              <w:rPr>
                <w:lang w:val="es-ES"/>
              </w:rPr>
              <w:fldChar w:fldCharType="end"/>
            </w:r>
          </w:p>
          <w:p w:rsidR="006000F3" w:rsidRPr="00D801D6" w:rsidRDefault="006000F3">
            <w:pPr>
              <w:pStyle w:val="Listaconvietas1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[Logro]</w:instrText>
            </w:r>
            <w:r w:rsidRPr="00D801D6">
              <w:rPr>
                <w:lang w:val="es-ES"/>
              </w:rPr>
              <w:fldChar w:fldCharType="end"/>
            </w:r>
          </w:p>
          <w:p w:rsidR="006000F3" w:rsidRPr="00D801D6" w:rsidRDefault="006000F3">
            <w:pPr>
              <w:pStyle w:val="Listaconvietas1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[Logro]</w:instrText>
            </w:r>
            <w:r w:rsidRPr="00D801D6">
              <w:rPr>
                <w:lang w:val="es-ES"/>
              </w:rPr>
              <w:fldChar w:fldCharType="end"/>
            </w:r>
          </w:p>
        </w:tc>
      </w:tr>
      <w:tr w:rsidR="006000F3" w:rsidRPr="00D801D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D801D6" w:rsidRDefault="006000F3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6000F3" w:rsidRPr="00D801D6" w:rsidRDefault="006000F3">
            <w:pPr>
              <w:pStyle w:val="Ttulo2"/>
              <w:outlineLvl w:val="1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[Campo o área de especialidad]</w:instrText>
            </w:r>
            <w:r w:rsidRPr="00D801D6">
              <w:rPr>
                <w:lang w:val="es-ES" w:bidi="en-US"/>
              </w:rPr>
              <w:fldChar w:fldCharType="end"/>
            </w:r>
          </w:p>
          <w:p w:rsidR="006000F3" w:rsidRPr="00D801D6" w:rsidRDefault="006000F3">
            <w:pPr>
              <w:pStyle w:val="Listaconvietas1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[Logro]</w:instrText>
            </w:r>
            <w:r w:rsidRPr="00D801D6">
              <w:rPr>
                <w:lang w:val="es-ES"/>
              </w:rPr>
              <w:fldChar w:fldCharType="end"/>
            </w:r>
          </w:p>
          <w:p w:rsidR="006000F3" w:rsidRPr="00D801D6" w:rsidRDefault="006000F3">
            <w:pPr>
              <w:pStyle w:val="Listaconvietas1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[Logro]</w:instrText>
            </w:r>
            <w:r w:rsidRPr="00D801D6">
              <w:rPr>
                <w:lang w:val="es-ES"/>
              </w:rPr>
              <w:fldChar w:fldCharType="end"/>
            </w:r>
          </w:p>
          <w:p w:rsidR="006000F3" w:rsidRPr="00D801D6" w:rsidRDefault="006000F3">
            <w:pPr>
              <w:pStyle w:val="Listaconvietas1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[Logro]</w:instrText>
            </w:r>
            <w:r w:rsidRPr="00D801D6">
              <w:rPr>
                <w:lang w:val="es-ES"/>
              </w:rPr>
              <w:fldChar w:fldCharType="end"/>
            </w:r>
          </w:p>
        </w:tc>
      </w:tr>
      <w:tr w:rsidR="006000F3" w:rsidRPr="00D801D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D801D6" w:rsidRDefault="006000F3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6000F3" w:rsidRPr="00D801D6" w:rsidRDefault="006000F3">
            <w:pPr>
              <w:pStyle w:val="Ttulo1"/>
              <w:outlineLvl w:val="0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t>Historial de empleo</w:t>
            </w:r>
          </w:p>
        </w:tc>
      </w:tr>
      <w:tr w:rsidR="006000F3" w:rsidRPr="00D801D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D801D6" w:rsidRDefault="006000F3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6000F3" w:rsidRPr="00D801D6" w:rsidRDefault="006000F3">
            <w:pPr>
              <w:pStyle w:val="Textoindependiente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[Fechas del empleo]</w:instrText>
            </w:r>
            <w:r w:rsidRPr="00D801D6">
              <w:rPr>
                <w:lang w:val="es-ES" w:bidi="en-US"/>
              </w:rPr>
              <w:fldChar w:fldCharType="end"/>
            </w:r>
            <w:r w:rsidRPr="00D801D6">
              <w:rPr>
                <w:lang w:val="es-ES" w:bidi="en-US"/>
              </w:rPr>
              <w:t xml:space="preserve">, </w:t>
            </w: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[Puesto]</w:instrText>
            </w:r>
            <w:r w:rsidRPr="00D801D6">
              <w:rPr>
                <w:lang w:val="es-ES" w:bidi="en-US"/>
              </w:rPr>
              <w:fldChar w:fldCharType="end"/>
            </w:r>
            <w:r w:rsidRPr="00D801D6">
              <w:rPr>
                <w:lang w:val="es-ES" w:bidi="en-US"/>
              </w:rPr>
              <w:t xml:space="preserve">, </w:t>
            </w: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[Nombre de la compañía]</w:instrText>
            </w:r>
            <w:r w:rsidRPr="00D801D6">
              <w:rPr>
                <w:lang w:val="es-ES" w:bidi="en-US"/>
              </w:rPr>
              <w:fldChar w:fldCharType="end"/>
            </w:r>
            <w:r w:rsidRPr="00D801D6">
              <w:rPr>
                <w:lang w:val="es-ES" w:bidi="en-US"/>
              </w:rPr>
              <w:t xml:space="preserve">, </w:t>
            </w: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[Ciudad, estado]</w:instrText>
            </w:r>
            <w:r w:rsidRPr="00D801D6">
              <w:rPr>
                <w:lang w:val="es-ES" w:bidi="en-US"/>
              </w:rPr>
              <w:fldChar w:fldCharType="end"/>
            </w:r>
          </w:p>
          <w:p w:rsidR="006000F3" w:rsidRPr="00D801D6" w:rsidRDefault="006000F3">
            <w:pPr>
              <w:pStyle w:val="Textoindependiente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[Fechas del empleo]</w:instrText>
            </w:r>
            <w:r w:rsidRPr="00D801D6">
              <w:rPr>
                <w:lang w:val="es-ES" w:bidi="en-US"/>
              </w:rPr>
              <w:fldChar w:fldCharType="end"/>
            </w:r>
            <w:r w:rsidRPr="00D801D6">
              <w:rPr>
                <w:lang w:val="es-ES" w:bidi="en-US"/>
              </w:rPr>
              <w:t xml:space="preserve">, </w:t>
            </w: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[Puesto]</w:instrText>
            </w:r>
            <w:r w:rsidRPr="00D801D6">
              <w:rPr>
                <w:lang w:val="es-ES" w:bidi="en-US"/>
              </w:rPr>
              <w:fldChar w:fldCharType="end"/>
            </w:r>
            <w:r w:rsidRPr="00D801D6">
              <w:rPr>
                <w:lang w:val="es-ES" w:bidi="en-US"/>
              </w:rPr>
              <w:t xml:space="preserve">, </w:t>
            </w: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[Nombre de la compañía]</w:instrText>
            </w:r>
            <w:r w:rsidRPr="00D801D6">
              <w:rPr>
                <w:lang w:val="es-ES" w:bidi="en-US"/>
              </w:rPr>
              <w:fldChar w:fldCharType="end"/>
            </w:r>
            <w:r w:rsidRPr="00D801D6">
              <w:rPr>
                <w:lang w:val="es-ES" w:bidi="en-US"/>
              </w:rPr>
              <w:t xml:space="preserve">, </w:t>
            </w: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[Ciudad, estado]</w:instrText>
            </w:r>
            <w:r w:rsidRPr="00D801D6">
              <w:rPr>
                <w:lang w:val="es-ES" w:bidi="en-US"/>
              </w:rPr>
              <w:fldChar w:fldCharType="end"/>
            </w:r>
          </w:p>
          <w:p w:rsidR="006000F3" w:rsidRPr="00D801D6" w:rsidRDefault="006000F3">
            <w:pPr>
              <w:pStyle w:val="Textoindependiente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[Fechas del empleo]</w:instrText>
            </w:r>
            <w:r w:rsidRPr="00D801D6">
              <w:rPr>
                <w:lang w:val="es-ES" w:bidi="en-US"/>
              </w:rPr>
              <w:fldChar w:fldCharType="end"/>
            </w:r>
            <w:r w:rsidRPr="00D801D6">
              <w:rPr>
                <w:lang w:val="es-ES" w:bidi="en-US"/>
              </w:rPr>
              <w:t xml:space="preserve">, </w:t>
            </w: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[Puesto]</w:instrText>
            </w:r>
            <w:r w:rsidRPr="00D801D6">
              <w:rPr>
                <w:lang w:val="es-ES" w:bidi="en-US"/>
              </w:rPr>
              <w:fldChar w:fldCharType="end"/>
            </w:r>
            <w:r w:rsidRPr="00D801D6">
              <w:rPr>
                <w:lang w:val="es-ES" w:bidi="en-US"/>
              </w:rPr>
              <w:t xml:space="preserve">, </w:t>
            </w: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[Nombre de la compañía]</w:instrText>
            </w:r>
            <w:r w:rsidRPr="00D801D6">
              <w:rPr>
                <w:lang w:val="es-ES" w:bidi="en-US"/>
              </w:rPr>
              <w:fldChar w:fldCharType="end"/>
            </w:r>
            <w:r w:rsidRPr="00D801D6">
              <w:rPr>
                <w:lang w:val="es-ES" w:bidi="en-US"/>
              </w:rPr>
              <w:t xml:space="preserve">, </w:t>
            </w: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[Ciudad, estado]</w:instrText>
            </w:r>
            <w:r w:rsidRPr="00D801D6">
              <w:rPr>
                <w:lang w:val="es-ES" w:bidi="en-US"/>
              </w:rPr>
              <w:fldChar w:fldCharType="end"/>
            </w:r>
          </w:p>
          <w:p w:rsidR="006000F3" w:rsidRPr="00D801D6" w:rsidRDefault="006000F3">
            <w:pPr>
              <w:pStyle w:val="Textoindependiente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[Fechas del empleo]</w:instrText>
            </w:r>
            <w:r w:rsidRPr="00D801D6">
              <w:rPr>
                <w:lang w:val="es-ES" w:bidi="en-US"/>
              </w:rPr>
              <w:fldChar w:fldCharType="end"/>
            </w:r>
            <w:r w:rsidRPr="00D801D6">
              <w:rPr>
                <w:lang w:val="es-ES" w:bidi="en-US"/>
              </w:rPr>
              <w:t xml:space="preserve">, </w:t>
            </w: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[Puesto]</w:instrText>
            </w:r>
            <w:r w:rsidRPr="00D801D6">
              <w:rPr>
                <w:lang w:val="es-ES" w:bidi="en-US"/>
              </w:rPr>
              <w:fldChar w:fldCharType="end"/>
            </w:r>
            <w:r w:rsidRPr="00D801D6">
              <w:rPr>
                <w:lang w:val="es-ES" w:bidi="en-US"/>
              </w:rPr>
              <w:t xml:space="preserve">, </w:t>
            </w: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[Nombre de la compañía]</w:instrText>
            </w:r>
            <w:r w:rsidRPr="00D801D6">
              <w:rPr>
                <w:lang w:val="es-ES" w:bidi="en-US"/>
              </w:rPr>
              <w:fldChar w:fldCharType="end"/>
            </w:r>
            <w:r w:rsidRPr="00D801D6">
              <w:rPr>
                <w:lang w:val="es-ES" w:bidi="en-US"/>
              </w:rPr>
              <w:t xml:space="preserve">, </w:t>
            </w: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[Ciudad, estado]</w:instrText>
            </w:r>
            <w:r w:rsidRPr="00D801D6">
              <w:rPr>
                <w:lang w:val="es-ES" w:bidi="en-US"/>
              </w:rPr>
              <w:fldChar w:fldCharType="end"/>
            </w:r>
          </w:p>
          <w:p w:rsidR="006000F3" w:rsidRPr="00D801D6" w:rsidRDefault="006000F3">
            <w:pPr>
              <w:pStyle w:val="Textoindependiente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[Fechas del empleo]</w:instrText>
            </w:r>
            <w:r w:rsidRPr="00D801D6">
              <w:rPr>
                <w:lang w:val="es-ES" w:bidi="en-US"/>
              </w:rPr>
              <w:fldChar w:fldCharType="end"/>
            </w:r>
            <w:r w:rsidRPr="00D801D6">
              <w:rPr>
                <w:lang w:val="es-ES" w:bidi="en-US"/>
              </w:rPr>
              <w:t xml:space="preserve">, </w:t>
            </w: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[Puesto]</w:instrText>
            </w:r>
            <w:r w:rsidRPr="00D801D6">
              <w:rPr>
                <w:lang w:val="es-ES" w:bidi="en-US"/>
              </w:rPr>
              <w:fldChar w:fldCharType="end"/>
            </w:r>
            <w:r w:rsidRPr="00D801D6">
              <w:rPr>
                <w:lang w:val="es-ES" w:bidi="en-US"/>
              </w:rPr>
              <w:t xml:space="preserve">, </w:t>
            </w: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[Nombre de la compañía]</w:instrText>
            </w:r>
            <w:r w:rsidRPr="00D801D6">
              <w:rPr>
                <w:lang w:val="es-ES" w:bidi="en-US"/>
              </w:rPr>
              <w:fldChar w:fldCharType="end"/>
            </w:r>
            <w:r w:rsidRPr="00D801D6">
              <w:rPr>
                <w:lang w:val="es-ES" w:bidi="en-US"/>
              </w:rPr>
              <w:t xml:space="preserve">, </w:t>
            </w: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[Ciudad, estado]</w:instrText>
            </w:r>
            <w:r w:rsidRPr="00D801D6">
              <w:rPr>
                <w:lang w:val="es-ES" w:bidi="en-US"/>
              </w:rPr>
              <w:fldChar w:fldCharType="end"/>
            </w:r>
          </w:p>
        </w:tc>
      </w:tr>
      <w:tr w:rsidR="006000F3" w:rsidRPr="00D801D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D801D6" w:rsidRDefault="006000F3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6000F3" w:rsidRPr="00D801D6" w:rsidRDefault="006000F3">
            <w:pPr>
              <w:pStyle w:val="Ttulo1"/>
              <w:outlineLvl w:val="0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t>Estudios</w:t>
            </w:r>
          </w:p>
        </w:tc>
      </w:tr>
      <w:tr w:rsidR="006000F3" w:rsidRPr="00D801D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D801D6" w:rsidRDefault="006000F3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6000F3" w:rsidRPr="00D801D6" w:rsidRDefault="006000F3">
            <w:pPr>
              <w:pStyle w:val="Textoindependiente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[Fechas de asistencia]</w:instrText>
            </w:r>
            <w:r w:rsidRPr="00D801D6">
              <w:rPr>
                <w:lang w:val="es-ES" w:bidi="en-US"/>
              </w:rPr>
              <w:fldChar w:fldCharType="end"/>
            </w:r>
            <w:r w:rsidRPr="00D801D6">
              <w:rPr>
                <w:lang w:val="es-ES" w:bidi="en-US"/>
              </w:rPr>
              <w:t xml:space="preserve">  </w:t>
            </w: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[Nombre del colegio]</w:instrText>
            </w:r>
            <w:r w:rsidRPr="00D801D6">
              <w:rPr>
                <w:lang w:val="es-ES" w:bidi="en-US"/>
              </w:rPr>
              <w:fldChar w:fldCharType="end"/>
            </w:r>
            <w:r w:rsidRPr="00D801D6">
              <w:rPr>
                <w:lang w:val="es-ES" w:bidi="en-US"/>
              </w:rPr>
              <w:t xml:space="preserve">, </w:t>
            </w:r>
            <w:r w:rsidRPr="00D801D6">
              <w:rPr>
                <w:lang w:val="es-ES" w:bidi="en-US"/>
              </w:rPr>
              <w:fldChar w:fldCharType="begin"/>
            </w:r>
            <w:r w:rsidRPr="00D801D6">
              <w:rPr>
                <w:lang w:val="es-ES" w:bidi="en-US"/>
              </w:rPr>
              <w:instrText> MACROBUTTON  DoFieldClick [Ciudad, estado]</w:instrText>
            </w:r>
            <w:r w:rsidRPr="00D801D6">
              <w:rPr>
                <w:lang w:val="es-ES" w:bidi="en-US"/>
              </w:rPr>
              <w:fldChar w:fldCharType="end"/>
            </w:r>
          </w:p>
          <w:p w:rsidR="006000F3" w:rsidRPr="00D801D6" w:rsidRDefault="006000F3">
            <w:pPr>
              <w:pStyle w:val="Listaconvietas1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[Título obtenido]</w:instrText>
            </w:r>
            <w:r w:rsidRPr="00D801D6">
              <w:rPr>
                <w:lang w:val="es-ES"/>
              </w:rPr>
              <w:fldChar w:fldCharType="end"/>
            </w:r>
          </w:p>
          <w:p w:rsidR="006000F3" w:rsidRPr="00D801D6" w:rsidRDefault="006000F3">
            <w:pPr>
              <w:pStyle w:val="Listaconvietas1"/>
              <w:rPr>
                <w:lang w:val="es-ES"/>
              </w:rPr>
            </w:pPr>
            <w:r w:rsidRPr="00D801D6">
              <w:rPr>
                <w:lang w:val="es-ES"/>
              </w:rPr>
              <w:fldChar w:fldCharType="begin"/>
            </w:r>
            <w:r w:rsidRPr="00D801D6">
              <w:rPr>
                <w:lang w:val="es-ES"/>
              </w:rPr>
              <w:instrText> MACROBUTTON  DoFieldClick [Menciones especiales]</w:instrText>
            </w:r>
            <w:r w:rsidRPr="00D801D6">
              <w:rPr>
                <w:lang w:val="es-ES"/>
              </w:rPr>
              <w:fldChar w:fldCharType="end"/>
            </w:r>
          </w:p>
        </w:tc>
      </w:tr>
      <w:tr w:rsidR="006000F3" w:rsidRPr="00D801D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D801D6" w:rsidRDefault="006000F3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6000F3" w:rsidRPr="00D801D6" w:rsidRDefault="006000F3">
            <w:pPr>
              <w:pStyle w:val="Ttulo1"/>
              <w:outlineLvl w:val="0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t>Referencias</w:t>
            </w:r>
          </w:p>
        </w:tc>
      </w:tr>
      <w:tr w:rsidR="006000F3" w:rsidRPr="00D801D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D801D6" w:rsidRDefault="006000F3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6000F3" w:rsidRPr="00D801D6" w:rsidRDefault="006000F3">
            <w:pPr>
              <w:pStyle w:val="Textoindependiente"/>
              <w:rPr>
                <w:lang w:val="es-ES" w:bidi="en-US"/>
              </w:rPr>
            </w:pPr>
            <w:r w:rsidRPr="00D801D6">
              <w:rPr>
                <w:lang w:val="es-ES" w:bidi="en-US"/>
              </w:rPr>
              <w:t>Las referencias están disponibles previa petición.</w:t>
            </w:r>
          </w:p>
        </w:tc>
      </w:tr>
    </w:tbl>
    <w:p w:rsidR="006000F3" w:rsidRPr="00D801D6" w:rsidRDefault="006000F3">
      <w:pPr>
        <w:rPr>
          <w:lang w:val="es-ES"/>
        </w:rPr>
      </w:pPr>
    </w:p>
    <w:sectPr w:rsidR="006000F3" w:rsidRPr="00D801D6" w:rsidSect="006000F3">
      <w:headerReference w:type="first" r:id="rId7"/>
      <w:pgSz w:w="11907" w:h="16839"/>
      <w:pgMar w:top="1008" w:right="1800" w:bottom="1008" w:left="1800" w:header="965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F3A" w:rsidRDefault="00145F3A">
      <w:r>
        <w:separator/>
      </w:r>
    </w:p>
  </w:endnote>
  <w:endnote w:type="continuationSeparator" w:id="1">
    <w:p w:rsidR="00145F3A" w:rsidRDefault="0014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F3A" w:rsidRDefault="00145F3A">
      <w:r>
        <w:separator/>
      </w:r>
    </w:p>
  </w:footnote>
  <w:footnote w:type="continuationSeparator" w:id="1">
    <w:p w:rsidR="00145F3A" w:rsidRDefault="00145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F3" w:rsidRDefault="006000F3">
    <w: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E31"/>
    <w:rsid w:val="000F34C0"/>
    <w:rsid w:val="00145F3A"/>
    <w:rsid w:val="001E5D2D"/>
    <w:rsid w:val="004A5826"/>
    <w:rsid w:val="004C7713"/>
    <w:rsid w:val="006000F3"/>
    <w:rsid w:val="008A3E31"/>
    <w:rsid w:val="009F7A8B"/>
    <w:rsid w:val="00AC43BE"/>
    <w:rsid w:val="00BA733F"/>
    <w:rsid w:val="00CB604C"/>
    <w:rsid w:val="00D06CAF"/>
    <w:rsid w:val="00D801D6"/>
    <w:rsid w:val="00E6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paragraph" w:styleId="Ttulo1">
    <w:name w:val="heading 1"/>
    <w:basedOn w:val="Normal"/>
    <w:next w:val="Textoindependiente"/>
    <w:qFormat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Ttulo2">
    <w:name w:val="heading 2"/>
    <w:basedOn w:val="Normal"/>
    <w:next w:val="Textoindependiente"/>
    <w:qFormat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Listaconvietas1">
    <w:name w:val="Lista con viñetas1"/>
    <w:basedOn w:val="Textoindependiente"/>
    <w:pPr>
      <w:numPr>
        <w:numId w:val="2"/>
      </w:numPr>
      <w:ind w:left="533"/>
    </w:pPr>
    <w:rPr>
      <w:lang w:bidi="en-US"/>
    </w:rPr>
  </w:style>
  <w:style w:type="paragraph" w:customStyle="1" w:styleId="Textoprincipal1">
    <w:name w:val="Texto principal 1"/>
    <w:pPr>
      <w:spacing w:before="60" w:after="60"/>
      <w:ind w:left="158"/>
    </w:pPr>
    <w:rPr>
      <w:rFonts w:ascii="Arial" w:hAnsi="Arial" w:cs="Arial"/>
      <w:spacing w:val="-5"/>
      <w:lang w:val="en-US" w:eastAsia="en-US" w:bidi="en-US"/>
    </w:rPr>
  </w:style>
  <w:style w:type="paragraph" w:customStyle="1" w:styleId="Informacindecontacto">
    <w:name w:val="Información de contacto"/>
    <w:basedOn w:val="Normal"/>
    <w:next w:val="Textoindependiente"/>
    <w:pPr>
      <w:jc w:val="right"/>
    </w:pPr>
    <w:rPr>
      <w:lang w:bidi="en-US"/>
    </w:rPr>
  </w:style>
  <w:style w:type="paragraph" w:customStyle="1" w:styleId="Sunombre">
    <w:name w:val="Su nombre"/>
    <w:basedOn w:val="Normal"/>
    <w:next w:val="Normal"/>
    <w:pPr>
      <w:spacing w:after="60" w:line="220" w:lineRule="atLeast"/>
      <w:jc w:val="right"/>
    </w:pPr>
    <w:rPr>
      <w:rFonts w:ascii="Arial Black" w:hAnsi="Arial Black" w:cs="Arial Black"/>
      <w:sz w:val="28"/>
      <w:szCs w:val="28"/>
      <w:lang w:bidi="en-US"/>
    </w:rPr>
  </w:style>
  <w:style w:type="paragraph" w:customStyle="1" w:styleId="Listaconvietas10">
    <w:name w:val="Lista con viñetas 1"/>
    <w:basedOn w:val="Listaconvietas1"/>
    <w:pPr>
      <w:spacing w:before="240"/>
    </w:pPr>
  </w:style>
  <w:style w:type="character" w:customStyle="1" w:styleId="Carcterdenombre">
    <w:name w:val="Carácter de nombre"/>
    <w:basedOn w:val="Fuentedeprrafopredeter"/>
    <w:rPr>
      <w:rFonts w:ascii="Arial Black" w:hAnsi="Arial Black" w:hint="default"/>
      <w:sz w:val="28"/>
      <w:szCs w:val="28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cv-funcional-3.docx</Template>
  <TotalTime>5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Jorge</cp:lastModifiedBy>
  <cp:revision>2</cp:revision>
  <dcterms:created xsi:type="dcterms:W3CDTF">2012-08-09T08:12:00Z</dcterms:created>
  <dcterms:modified xsi:type="dcterms:W3CDTF">2012-08-09T08:12:00Z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3082</vt:lpwstr>
  </property>
</Properties>
</file>