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or"/>
        <w:tag w:val="Autor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C47368" w:rsidRDefault="006C3D83">
          <w:pPr>
            <w:pStyle w:val="Informacindecontacto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Jorge</w:t>
          </w:r>
        </w:p>
      </w:sdtContent>
    </w:sdt>
    <w:p w:rsidR="00C47368" w:rsidRDefault="00047E31">
      <w:pPr>
        <w:pStyle w:val="Informacindecontacto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 w:rsidR="00973D32" w:rsidRPr="009056FA">
            <w:t>[Dirección]</w:t>
          </w:r>
        </w:sdtContent>
      </w:sdt>
      <w:r w:rsidR="00973D32" w:rsidRPr="009056FA"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 w:rsidR="00973D32" w:rsidRPr="009056FA">
            <w:t>[Ciudad, estado o provincia, código postal]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 w:rsidR="00C47368" w:rsidRDefault="00973D32">
          <w:pPr>
            <w:pStyle w:val="Informacindecontacto"/>
          </w:pPr>
          <w:r w:rsidRPr="009056FA">
            <w:t>[Número de teléfono]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 w:rsidR="00C47368" w:rsidRDefault="00973D32">
          <w:pPr>
            <w:pStyle w:val="Informacindecontacto"/>
          </w:pPr>
          <w:r w:rsidRPr="009056FA">
            <w:t>[Correo electrónico]</w:t>
          </w:r>
        </w:p>
      </w:sdtContent>
    </w:sdt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661EEF" w:rsidRPr="009056FA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C47368" w:rsidRDefault="00973D32">
            <w:pPr>
              <w:pStyle w:val="Encabezadodecurrculo1"/>
            </w:pPr>
            <w:r w:rsidRPr="009056FA">
              <w:t>Perfil profesional</w:t>
            </w:r>
          </w:p>
        </w:tc>
      </w:tr>
      <w:tr w:rsidR="00661EEF" w:rsidRPr="009056FA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C47368" w:rsidRDefault="00973D32">
                <w:pPr>
                  <w:pStyle w:val="Textoprincipal1"/>
                </w:pPr>
                <w:r w:rsidRPr="009056FA">
                  <w:t>[Describa brevemente su experiencia profesional y sus aptitudes en relación con este puesto.]</w:t>
                </w:r>
              </w:p>
            </w:tc>
          </w:sdtContent>
        </w:sdt>
      </w:tr>
      <w:tr w:rsidR="00661EEF" w:rsidRPr="009056FA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[Aptitudes más destacables]</w:t>
                </w:r>
              </w:p>
            </w:sdtContent>
          </w:sdt>
        </w:tc>
      </w:tr>
      <w:tr w:rsidR="00661EEF" w:rsidRPr="009056FA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Default="00973D32">
            <w:pPr>
              <w:pStyle w:val="Encabezadodecurrculo1"/>
            </w:pPr>
            <w:r w:rsidRPr="009056FA">
              <w:t>Experiencia profesional</w:t>
            </w:r>
          </w:p>
        </w:tc>
      </w:tr>
      <w:tr w:rsidR="00661EEF" w:rsidRPr="009056FA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C47368" w:rsidRDefault="00047E31">
            <w:pPr>
              <w:pStyle w:val="Informacindelacompaa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973D32" w:rsidRPr="009056FA">
                  <w:t>[Nombre de la compañía]</w:t>
                </w:r>
              </w:sdtContent>
            </w:sdt>
            <w:r w:rsidR="00973D32" w:rsidRPr="009056FA"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973D32" w:rsidRPr="009056FA">
                  <w:t>[Ciudad, estado o provincia]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 w:rsidR="00C47368" w:rsidRDefault="00973D32">
                <w:pPr>
                  <w:pStyle w:val="Puesto"/>
                </w:pPr>
                <w:r w:rsidRPr="009056FA">
                  <w:t>[Puesto]</w:t>
                </w:r>
              </w:p>
            </w:sdtContent>
          </w:sdt>
          <w:p w:rsidR="00C47368" w:rsidRDefault="00047E31">
            <w:pPr>
              <w:pStyle w:val="Fechasdelempleo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inicio]</w:t>
                </w:r>
              </w:sdtContent>
            </w:sdt>
            <w:r w:rsidR="00973D32" w:rsidRPr="009056FA"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finalización]</w:t>
                </w:r>
              </w:sdtContent>
            </w:sdt>
          </w:p>
          <w:p w:rsidR="00C47368" w:rsidRDefault="00973D32">
            <w:pPr>
              <w:pStyle w:val="Encabezadodecurrculo2"/>
            </w:pPr>
            <w:r w:rsidRPr="009056FA">
              <w:t>Logros: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</w:pPr>
                <w:r w:rsidRPr="009056FA">
                  <w:t>[Logro]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p w:rsidR="00C47368" w:rsidRDefault="00973D32">
            <w:pPr>
              <w:pStyle w:val="Encabezadodecurrculo2"/>
            </w:pPr>
            <w:r w:rsidRPr="009056FA">
              <w:t>Responsabilidades: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p w:rsidR="00C47368" w:rsidRDefault="00C47368">
            <w:pPr>
              <w:pStyle w:val="Sangradetextoprincipal"/>
              <w:ind w:left="0"/>
            </w:pPr>
          </w:p>
        </w:tc>
      </w:tr>
      <w:tr w:rsidR="00661EEF" w:rsidRPr="009056FA">
        <w:tc>
          <w:tcPr>
            <w:tcW w:w="8856" w:type="dxa"/>
            <w:gridSpan w:val="2"/>
          </w:tcPr>
          <w:p w:rsidR="00C47368" w:rsidRDefault="00047E31">
            <w:pPr>
              <w:pStyle w:val="Informacindelacompaa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973D32" w:rsidRPr="009056FA">
                  <w:t>[Nombre de la compañía]</w:t>
                </w:r>
              </w:sdtContent>
            </w:sdt>
            <w:r w:rsidR="00973D32" w:rsidRPr="009056FA"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973D32" w:rsidRPr="009056FA">
                  <w:t>[Ciudad, estado o provincia]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 w:rsidR="00C47368" w:rsidRDefault="00973D32">
                <w:pPr>
                  <w:pStyle w:val="Puesto"/>
                </w:pPr>
                <w:r w:rsidRPr="009056FA">
                  <w:t>[Puesto]</w:t>
                </w:r>
              </w:p>
            </w:sdtContent>
          </w:sdt>
          <w:p w:rsidR="00C47368" w:rsidRDefault="00047E31">
            <w:pPr>
              <w:pStyle w:val="Fechasdelempleo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inicio]</w:t>
                </w:r>
              </w:sdtContent>
            </w:sdt>
            <w:r w:rsidR="00973D32" w:rsidRPr="009056FA"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finalización]</w:t>
                </w:r>
              </w:sdtContent>
            </w:sdt>
          </w:p>
          <w:p w:rsidR="00C47368" w:rsidRDefault="00973D32">
            <w:pPr>
              <w:pStyle w:val="Encabezadodecurrculo2"/>
            </w:pPr>
            <w:r w:rsidRPr="009056FA">
              <w:t>Logros: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p w:rsidR="00C47368" w:rsidRDefault="00973D32">
            <w:pPr>
              <w:pStyle w:val="Encabezadodecurrculo2"/>
            </w:pPr>
            <w:r w:rsidRPr="009056FA">
              <w:t>Responsabilidades: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p w:rsidR="00C47368" w:rsidRDefault="00C47368">
            <w:pPr>
              <w:pStyle w:val="Sangradetextoprincipal"/>
            </w:pPr>
          </w:p>
        </w:tc>
      </w:tr>
    </w:tbl>
    <w:p w:rsidR="00C47368" w:rsidRDefault="00C47368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661EEF" w:rsidRPr="009056FA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C47368" w:rsidRDefault="00047E31">
            <w:pPr>
              <w:pStyle w:val="Informacindelacompaa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973D32" w:rsidRPr="009056FA">
                  <w:t>[Nombre de la compañía]</w:t>
                </w:r>
              </w:sdtContent>
            </w:sdt>
            <w:r w:rsidR="00973D32" w:rsidRPr="009056FA"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973D32" w:rsidRPr="009056FA">
                  <w:t>[Ciudad, estado o provincia]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 w:rsidR="00C47368" w:rsidRDefault="00973D32">
                <w:pPr>
                  <w:pStyle w:val="Puesto"/>
                </w:pPr>
                <w:r w:rsidRPr="009056FA">
                  <w:t>[Puesto]</w:t>
                </w:r>
              </w:p>
            </w:sdtContent>
          </w:sdt>
          <w:p w:rsidR="00C47368" w:rsidRDefault="00047E31">
            <w:pPr>
              <w:pStyle w:val="Fechasdelempleo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inicio]</w:t>
                </w:r>
              </w:sdtContent>
            </w:sdt>
            <w:r w:rsidR="00973D32" w:rsidRPr="009056FA"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Content>
                <w:r w:rsidR="00973D32" w:rsidRPr="009056FA">
                  <w:t>[Fecha de finalización]</w:t>
                </w:r>
              </w:sdtContent>
            </w:sdt>
          </w:p>
          <w:p w:rsidR="00C47368" w:rsidRDefault="00973D32">
            <w:pPr>
              <w:pStyle w:val="Encabezadodecurrculo2"/>
            </w:pPr>
            <w:r w:rsidRPr="009056FA">
              <w:t>Logros: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[Logro]</w:t>
                </w:r>
              </w:p>
            </w:sdtContent>
          </w:sdt>
          <w:p w:rsidR="00C47368" w:rsidRDefault="00973D32">
            <w:pPr>
              <w:pStyle w:val="Encabezadodecurrculo2"/>
            </w:pPr>
            <w:r w:rsidRPr="009056FA">
              <w:t>Responsabilidades: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 w:rsidR="00C47368" w:rsidRDefault="00973D32">
                <w:pPr>
                  <w:pStyle w:val="Sangradetextoprincipal"/>
                  <w:rPr>
                    <w:sz w:val="22"/>
                  </w:rPr>
                </w:pPr>
                <w:r w:rsidRPr="009056FA">
                  <w:t>[Responsabilidad del puesto]</w:t>
                </w:r>
              </w:p>
            </w:sdtContent>
          </w:sdt>
          <w:p w:rsidR="00C47368" w:rsidRDefault="00C47368">
            <w:pPr>
              <w:pStyle w:val="Sangradetextoprincipal"/>
            </w:pPr>
          </w:p>
        </w:tc>
      </w:tr>
      <w:tr w:rsidR="00661EEF" w:rsidRPr="009056FA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Default="00973D32">
            <w:pPr>
              <w:pStyle w:val="Encabezadodecurrculo1"/>
            </w:pPr>
            <w:r w:rsidRPr="009056FA">
              <w:t>Formación académica</w:t>
            </w:r>
          </w:p>
        </w:tc>
      </w:tr>
      <w:tr w:rsidR="00661EEF" w:rsidRPr="009056FA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Default="00047E31">
            <w:pPr>
              <w:pStyle w:val="Textoprincipal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973D32" w:rsidRPr="009056FA">
                  <w:t>[Nombre de la universidad]</w:t>
                </w:r>
              </w:sdtContent>
            </w:sdt>
            <w:r w:rsidR="00973D32" w:rsidRPr="009056FA"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973D32" w:rsidRPr="009056FA">
                  <w:t>[Ciudad, estado o provincia]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[Título obtenido]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dd/MM/yyyy"/>
                <w:lid w:val="es-ES_tradnl"/>
                <w:storeMappedDataAs w:val="dateTime"/>
                <w:calendar w:val="gregorian"/>
              </w:date>
            </w:sdtPr>
            <w:sdtContent>
              <w:p w:rsidR="00C47368" w:rsidRDefault="00973D32">
                <w:pPr>
                  <w:pStyle w:val="Textoprincipal1"/>
                </w:pPr>
                <w:r w:rsidRPr="009056FA">
                  <w:t>[Seleccione la fecha]</w:t>
                </w:r>
              </w:p>
            </w:sdtContent>
          </w:sdt>
        </w:tc>
      </w:tr>
      <w:tr w:rsidR="00661EEF" w:rsidRPr="009056FA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Default="00973D32">
            <w:pPr>
              <w:pStyle w:val="Encabezadodecurrculo1"/>
            </w:pPr>
            <w:r w:rsidRPr="009056FA">
              <w:t>Referencias</w:t>
            </w:r>
          </w:p>
        </w:tc>
      </w:tr>
      <w:tr w:rsidR="00661EEF" w:rsidRPr="009056FA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C47368" w:rsidRDefault="00973D32">
            <w:pPr>
              <w:pStyle w:val="Textoprincipal1"/>
            </w:pPr>
            <w:r w:rsidRPr="009056FA">
              <w:t>Las referencias están disponibles previa petición.</w:t>
            </w:r>
          </w:p>
        </w:tc>
      </w:tr>
    </w:tbl>
    <w:p w:rsidR="00C47368" w:rsidRDefault="00C47368"/>
    <w:sectPr w:rsidR="00C47368" w:rsidSect="00661EEF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A2" w:rsidRDefault="002007A2">
      <w:r>
        <w:separator/>
      </w:r>
    </w:p>
  </w:endnote>
  <w:endnote w:type="continuationSeparator" w:id="1">
    <w:p w:rsidR="002007A2" w:rsidRDefault="0020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A2" w:rsidRDefault="002007A2">
      <w:r>
        <w:separator/>
      </w:r>
    </w:p>
  </w:footnote>
  <w:footnote w:type="continuationSeparator" w:id="1">
    <w:p w:rsidR="002007A2" w:rsidRDefault="0020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8" w:rsidRDefault="00973D32">
    <w:pPr>
      <w:pStyle w:val="Encabezadodecurrculo"/>
      <w:rPr>
        <w:lang w:val="fr-FR"/>
      </w:rPr>
    </w:pPr>
    <w:r>
      <w:ptab w:relativeTo="margin" w:alignment="left" w:leader="none"/>
    </w:r>
    <w:sdt>
      <w:sdtPr>
        <w:alias w:val="Autor"/>
        <w:tag w:val="Autor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C3D83">
          <w:t>Jorge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t>[Número de teléfono]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PlaceholderAutotext_65"/>
        </w:placeholder>
        <w:temporary/>
        <w:showingPlcHdr/>
      </w:sdtPr>
      <w:sdtContent>
        <w:r>
          <w:rPr>
            <w:rFonts w:ascii="Calibri" w:hAnsi="Calibri"/>
          </w:rPr>
          <w:t>[Correo electrónico]</w:t>
        </w:r>
      </w:sdtContent>
    </w:sdt>
    <w:r w:rsidRPr="009056FA">
      <w:rPr>
        <w:rFonts w:ascii="Calibri" w:hAnsi="Calibri"/>
        <w:lang w:val="fr-FR"/>
      </w:rPr>
      <w:tab/>
    </w:r>
    <w:r>
      <w:rPr>
        <w:rFonts w:ascii="Calibri" w:hAnsi="Calibri"/>
      </w:rPr>
      <w:t xml:space="preserve">Página </w:t>
    </w:r>
    <w:r w:rsidR="00047E31">
      <w:fldChar w:fldCharType="begin"/>
    </w:r>
    <w:r w:rsidR="00661EEF" w:rsidRPr="009056FA">
      <w:rPr>
        <w:lang w:val="fr-FR"/>
      </w:rPr>
      <w:instrText xml:space="preserve"> PAGE  \* MERGEFORMAT </w:instrText>
    </w:r>
    <w:r w:rsidR="00047E31">
      <w:fldChar w:fldCharType="separate"/>
    </w:r>
    <w:r w:rsidR="006C3D83" w:rsidRPr="006C3D83">
      <w:rPr>
        <w:rFonts w:ascii="Calibri" w:hAnsi="Calibri"/>
        <w:noProof/>
      </w:rPr>
      <w:t>2</w:t>
    </w:r>
    <w:r w:rsidR="00047E31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61EEF"/>
    <w:rsid w:val="00047E31"/>
    <w:rsid w:val="002007A2"/>
    <w:rsid w:val="00366EAD"/>
    <w:rsid w:val="003C1990"/>
    <w:rsid w:val="00661EEF"/>
    <w:rsid w:val="006C3D83"/>
    <w:rsid w:val="007304FB"/>
    <w:rsid w:val="009056FA"/>
    <w:rsid w:val="00973D32"/>
    <w:rsid w:val="00C47368"/>
    <w:rsid w:val="00CA2CEC"/>
    <w:rsid w:val="00DB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61EE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661EEF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table" w:customStyle="1" w:styleId="Tablaconcuadrcula1">
    <w:name w:val="Tabla con cuadrícula1"/>
    <w:basedOn w:val="Tablanormal"/>
    <w:uiPriority w:val="1"/>
    <w:rsid w:val="0066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1EEF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Nombre">
    <w:name w:val="Nombre"/>
    <w:basedOn w:val="Normal"/>
    <w:qFormat/>
    <w:rsid w:val="00661EEF"/>
    <w:pPr>
      <w:spacing w:after="0"/>
    </w:pPr>
    <w:rPr>
      <w:color w:val="000000" w:themeColor="text1"/>
      <w:sz w:val="28"/>
    </w:rPr>
  </w:style>
  <w:style w:type="paragraph" w:customStyle="1" w:styleId="Informacindecontacto">
    <w:name w:val="Información de contacto"/>
    <w:basedOn w:val="Normal"/>
    <w:qFormat/>
    <w:rsid w:val="00661EEF"/>
    <w:pPr>
      <w:spacing w:after="280"/>
      <w:contextualSpacing/>
    </w:pPr>
    <w:rPr>
      <w:color w:val="7598D9" w:themeColor="accent2"/>
    </w:rPr>
  </w:style>
  <w:style w:type="paragraph" w:customStyle="1" w:styleId="Encabezadodecurrculo1">
    <w:name w:val="Encabezado de currículo 1"/>
    <w:basedOn w:val="Normal"/>
    <w:qFormat/>
    <w:rsid w:val="00661EEF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Textoprincipal1">
    <w:name w:val="Texto principal 1"/>
    <w:basedOn w:val="Normal"/>
    <w:qFormat/>
    <w:rsid w:val="00661EEF"/>
    <w:pPr>
      <w:spacing w:before="80" w:after="80" w:line="240" w:lineRule="auto"/>
    </w:pPr>
    <w:rPr>
      <w:sz w:val="20"/>
    </w:rPr>
  </w:style>
  <w:style w:type="paragraph" w:customStyle="1" w:styleId="Informacindelacompaa">
    <w:name w:val="Información de la compañía"/>
    <w:basedOn w:val="Normal"/>
    <w:qFormat/>
    <w:rsid w:val="00661EEF"/>
    <w:pPr>
      <w:spacing w:before="120" w:after="0" w:line="240" w:lineRule="auto"/>
    </w:pPr>
  </w:style>
  <w:style w:type="paragraph" w:customStyle="1" w:styleId="Puesto">
    <w:name w:val="Puesto"/>
    <w:basedOn w:val="Normal"/>
    <w:qFormat/>
    <w:rsid w:val="00661EEF"/>
    <w:pPr>
      <w:spacing w:after="0" w:line="240" w:lineRule="auto"/>
    </w:pPr>
    <w:rPr>
      <w:i/>
    </w:rPr>
  </w:style>
  <w:style w:type="paragraph" w:customStyle="1" w:styleId="Fechasdelempleo">
    <w:name w:val="Fechas del empleo"/>
    <w:basedOn w:val="Normal"/>
    <w:qFormat/>
    <w:rsid w:val="00661EEF"/>
    <w:pPr>
      <w:spacing w:after="0" w:line="240" w:lineRule="auto"/>
    </w:pPr>
    <w:rPr>
      <w:sz w:val="20"/>
    </w:rPr>
  </w:style>
  <w:style w:type="paragraph" w:customStyle="1" w:styleId="Encabezadodecurrculo2">
    <w:name w:val="Encabezado de currículo 2"/>
    <w:basedOn w:val="Normal"/>
    <w:qFormat/>
    <w:rsid w:val="00661EEF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Sangradetextoprincipal">
    <w:name w:val="Sangría de texto principal"/>
    <w:basedOn w:val="Normal"/>
    <w:qFormat/>
    <w:rsid w:val="00661EEF"/>
    <w:pPr>
      <w:spacing w:before="40" w:line="240" w:lineRule="auto"/>
      <w:ind w:left="504"/>
      <w:contextualSpacing/>
    </w:pPr>
    <w:rPr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rsid w:val="006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1EEF"/>
  </w:style>
  <w:style w:type="paragraph" w:customStyle="1" w:styleId="piedepgina">
    <w:name w:val="pie de página"/>
    <w:basedOn w:val="Normal"/>
    <w:link w:val="Carcterdepiedepgina"/>
    <w:uiPriority w:val="99"/>
    <w:semiHidden/>
    <w:rsid w:val="006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1EEF"/>
  </w:style>
  <w:style w:type="paragraph" w:customStyle="1" w:styleId="Encabezadodecurrculo">
    <w:name w:val="Encabezado de currículo"/>
    <w:basedOn w:val="encabezado"/>
    <w:qFormat/>
    <w:rsid w:val="00661EEF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1EE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6FA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C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3C1990"/>
    <w:rPr>
      <w:lang w:val="es-ES"/>
    </w:rPr>
  </w:style>
  <w:style w:type="paragraph" w:styleId="Piedepgina0">
    <w:name w:val="footer"/>
    <w:basedOn w:val="Normal"/>
    <w:link w:val="PiedepginaCar"/>
    <w:uiPriority w:val="99"/>
    <w:semiHidden/>
    <w:unhideWhenUsed/>
    <w:rsid w:val="003C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3C1990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 w:rsidR="00ED48ED" w:rsidRDefault="00071CC9">
          <w:pPr>
            <w:pStyle w:val="PlaceholderAutotext02"/>
          </w:pPr>
          <w:r>
            <w:rPr>
              <w:color w:val="000000" w:themeColor="text1"/>
              <w:sz w:val="28"/>
              <w:lang w:val="es-ES"/>
            </w:rPr>
            <w:t>[Nombre]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 w:rsidR="00ED48ED" w:rsidRDefault="00071CC9">
          <w:r>
            <w:rPr>
              <w:lang w:val="es-ES"/>
            </w:rPr>
            <w:t>[Dirección]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 w:rsidR="00ED48ED" w:rsidRDefault="00071CC9">
          <w:r>
            <w:rPr>
              <w:lang w:val="es-ES"/>
            </w:rPr>
            <w:t>[Ciudad, estado o provincia, código postal]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 w:rsidR="00ED48ED" w:rsidRDefault="00071CC9">
          <w:pPr>
            <w:pStyle w:val="PlaceholderAutotext31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 w:rsidR="00ED48ED" w:rsidRDefault="00071CC9">
          <w:pPr>
            <w:pStyle w:val="PlaceholderAutotext41"/>
          </w:pPr>
          <w:r>
            <w:rPr>
              <w:lang w:val="es-ES"/>
            </w:rPr>
            <w:t>[Correo electrónico]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 w:rsidR="00ED48ED" w:rsidRDefault="00071CC9">
          <w:pPr>
            <w:pStyle w:val="PlaceholderAutotext51"/>
          </w:pPr>
          <w:r>
            <w:rPr>
              <w:lang w:val="es-ES"/>
            </w:rPr>
            <w:t>[Describa brevemente su experiencia profesional y sus aptitudes en relación con este puesto.]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 w:rsidR="00ED48ED" w:rsidRDefault="00071CC9">
          <w:pPr>
            <w:pStyle w:val="PlaceholderAutotext61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 w:rsidR="00ED48ED" w:rsidRDefault="00071CC9">
          <w:pPr>
            <w:pStyle w:val="PlaceholderAutotext8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 w:rsidR="00ED48ED" w:rsidRDefault="00071CC9">
          <w:pPr>
            <w:pStyle w:val="PlaceholderAutotext9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 w:rsidR="00ED48ED" w:rsidRDefault="00071CC9">
          <w:pPr>
            <w:pStyle w:val="PlaceholderAutotext10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 w:rsidR="00ED48ED" w:rsidRDefault="00071CC9">
          <w:pPr>
            <w:pStyle w:val="PlaceholderAutotext11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 w:rsidR="00ED48ED" w:rsidRDefault="00071CC9">
          <w:pPr>
            <w:pStyle w:val="PlaceholderAutotext12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 w:rsidR="00ED48ED" w:rsidRDefault="00071CC9">
          <w:pPr>
            <w:pStyle w:val="PlaceholderAutotext13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 w:rsidR="00ED48ED" w:rsidRDefault="00071CC9">
          <w:pPr>
            <w:pStyle w:val="PlaceholderAutotext14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 w:rsidR="00ED48ED" w:rsidRDefault="00071CC9">
          <w:pPr>
            <w:pStyle w:val="PlaceholderAutotext15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 w:rsidR="00ED48ED" w:rsidRDefault="00071CC9">
          <w:pPr>
            <w:pStyle w:val="PlaceholderAutotext16"/>
          </w:pPr>
          <w:r>
            <w:rPr>
              <w:lang w:val="es-ES"/>
            </w:rPr>
            <w:t>[Aptitudes más destacables]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 w:rsidR="00ED48ED" w:rsidRDefault="00071CC9">
          <w:r>
            <w:rPr>
              <w:lang w:val="es-ES"/>
            </w:rPr>
            <w:t>[Nombre de la compañía]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 w:rsidR="00ED48ED" w:rsidRDefault="00071CC9"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 w:rsidR="00ED48ED" w:rsidRDefault="00071CC9">
          <w:pPr>
            <w:pStyle w:val="PlaceholderAutotext191"/>
          </w:pPr>
          <w:r>
            <w:rPr>
              <w:lang w:val="es-ES"/>
            </w:rPr>
            <w:t>[Puesto]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 w:rsidR="00ED48ED" w:rsidRDefault="00071CC9">
          <w:pPr>
            <w:pStyle w:val="PlaceholderAutotext221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 w:rsidR="00ED48ED" w:rsidRDefault="00071CC9">
          <w:pPr>
            <w:pStyle w:val="PlaceholderAutotext24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 w:rsidR="00ED48ED" w:rsidRDefault="00071CC9">
          <w:pPr>
            <w:pStyle w:val="PlaceholderAutotext25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 w:rsidR="00ED48ED" w:rsidRDefault="00071CC9">
          <w:pPr>
            <w:pStyle w:val="PlaceholderAutotext261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 w:rsidR="00ED48ED" w:rsidRDefault="00071CC9">
          <w:pPr>
            <w:pStyle w:val="PlaceholderAutotext28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 w:rsidR="00ED48ED" w:rsidRDefault="00071CC9">
          <w:pPr>
            <w:pStyle w:val="PlaceholderAutotext29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 w:rsidR="00ED48ED" w:rsidRDefault="00071CC9">
          <w:pPr>
            <w:pStyle w:val="PlaceholderAutotext30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 w:rsidR="00ED48ED" w:rsidRDefault="00071CC9">
          <w:r>
            <w:rPr>
              <w:lang w:val="es-ES"/>
            </w:rPr>
            <w:t>[Nombre de la compañía]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 w:rsidR="00ED48ED" w:rsidRDefault="00071CC9"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 w:rsidR="00ED48ED" w:rsidRDefault="00071CC9">
          <w:pPr>
            <w:pStyle w:val="PlaceholderAutotext331"/>
          </w:pPr>
          <w:r>
            <w:rPr>
              <w:lang w:val="es-ES"/>
            </w:rPr>
            <w:t>[Puesto]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 w:rsidR="00ED48ED" w:rsidRDefault="00071CC9">
          <w:pPr>
            <w:pStyle w:val="PlaceholderAutotext37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 w:rsidR="00ED48ED" w:rsidRDefault="00071CC9">
          <w:pPr>
            <w:pStyle w:val="PlaceholderAutotext38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 w:rsidR="00ED48ED" w:rsidRDefault="00071CC9">
          <w:pPr>
            <w:pStyle w:val="PlaceholderAutotext39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 w:rsidR="00ED48ED" w:rsidRDefault="00071CC9">
          <w:pPr>
            <w:pStyle w:val="PlaceholderAutotext411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 w:rsidR="00ED48ED" w:rsidRDefault="00071CC9">
          <w:pPr>
            <w:pStyle w:val="PlaceholderAutotext42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 w:rsidR="00ED48ED" w:rsidRDefault="00071CC9">
          <w:pPr>
            <w:pStyle w:val="PlaceholderAutotext43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 w:rsidR="00ED48ED" w:rsidRDefault="00071CC9">
          <w:pPr>
            <w:pStyle w:val="PlaceholderAutotext44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 w:rsidR="00ED48ED" w:rsidRDefault="00071CC9">
          <w:r>
            <w:rPr>
              <w:lang w:val="es-ES"/>
            </w:rPr>
            <w:t>[Nombre de la compañía]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 w:rsidR="00ED48ED" w:rsidRDefault="00071CC9"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 w:rsidR="00ED48ED" w:rsidRDefault="00071CC9">
          <w:pPr>
            <w:pStyle w:val="PlaceholderAutotext471"/>
          </w:pPr>
          <w:r>
            <w:rPr>
              <w:lang w:val="es-ES"/>
            </w:rPr>
            <w:t>[Puesto]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 w:rsidR="00ED48ED" w:rsidRDefault="00071CC9">
          <w:pPr>
            <w:pStyle w:val="PlaceholderAutotext511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 w:rsidR="00ED48ED" w:rsidRDefault="00071CC9">
          <w:pPr>
            <w:pStyle w:val="PlaceholderAutotext52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 w:rsidR="00ED48ED" w:rsidRDefault="00071CC9">
          <w:pPr>
            <w:pStyle w:val="PlaceholderAutotext53"/>
          </w:pPr>
          <w:r>
            <w:rPr>
              <w:lang w:val="es-ES"/>
            </w:rPr>
            <w:t>[Logro]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 w:rsidR="00ED48ED" w:rsidRDefault="00071CC9">
          <w:pPr>
            <w:pStyle w:val="PlaceholderAutotext55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 w:rsidR="00ED48ED" w:rsidRDefault="00071CC9">
          <w:pPr>
            <w:pStyle w:val="PlaceholderAutotext56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 w:rsidR="00ED48ED" w:rsidRDefault="00071CC9">
          <w:pPr>
            <w:pStyle w:val="PlaceholderAutotext57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 w:rsidR="00ED48ED" w:rsidRDefault="00071CC9">
          <w:pPr>
            <w:pStyle w:val="PlaceholderAutotext58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 w:rsidR="00ED48ED" w:rsidRDefault="00071CC9">
          <w:r>
            <w:rPr>
              <w:lang w:val="es-ES"/>
            </w:rPr>
            <w:t>[Nombre de la universidad]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 w:rsidR="00ED48ED" w:rsidRDefault="00071CC9"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 w:rsidR="00ED48ED" w:rsidRDefault="00071CC9">
          <w:pPr>
            <w:pStyle w:val="PlaceholderAutotext612"/>
          </w:pPr>
          <w:r>
            <w:rPr>
              <w:lang w:val="es-ES"/>
            </w:rPr>
            <w:t>[Título obtenido]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 w:rsidR="00ED48ED" w:rsidRDefault="00071CC9">
          <w:pPr>
            <w:pStyle w:val="PlaceholderAutotext63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 w:rsidR="00ED48ED" w:rsidRDefault="00071CC9">
          <w:r>
            <w:rPr>
              <w:lang w:val="es-ES"/>
            </w:rPr>
            <w:t>[Número de teléfono]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 w:rsidR="00ED48ED" w:rsidRDefault="00071CC9">
          <w:pPr>
            <w:pStyle w:val="PlaceholderAutotext652"/>
          </w:pPr>
          <w:r>
            <w:rPr>
              <w:rFonts w:ascii="Calibri" w:hAnsi="Calibri"/>
              <w:lang w:val="es-ES"/>
            </w:rPr>
            <w:t>[Correo electrónico]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ED48ED" w:rsidRDefault="00071CC9">
          <w:pPr>
            <w:pStyle w:val="01AE20B70D564BE3A6F876A32D6014EB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ED48ED" w:rsidRDefault="00071CC9">
          <w:pPr>
            <w:pStyle w:val="3AC51194E49741008E8E5F44F01828FA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ED48ED" w:rsidRDefault="00071CC9">
          <w:pPr>
            <w:pStyle w:val="0444B06A7FA444D19740B8C9AEC6D271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Fecha de inicio]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ED48ED" w:rsidRDefault="00071CC9">
          <w:pPr>
            <w:pStyle w:val="7359F9B72F3240D78B80C82873409D0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ED48ED" w:rsidRDefault="00071CC9">
          <w:pPr>
            <w:pStyle w:val="237C1AC2E358405DBED90514833258AC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ED48ED" w:rsidRDefault="00071CC9">
          <w:pPr>
            <w:pStyle w:val="395E3D7A80B842D19C2291850F5D9104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ED48ED" w:rsidRDefault="00071CC9">
          <w:pPr>
            <w:pStyle w:val="EDB9D2DFE2594A028390FF88A6BF35FF"/>
          </w:pPr>
          <w:r>
            <w:rPr>
              <w:rStyle w:val="Textodelmarcadordeposicin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071CC9"/>
    <w:rsid w:val="00071CC9"/>
    <w:rsid w:val="0031725C"/>
    <w:rsid w:val="00DA7639"/>
    <w:rsid w:val="00ED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C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071CC9"/>
    <w:rPr>
      <w:color w:val="808080"/>
    </w:rPr>
  </w:style>
  <w:style w:type="paragraph" w:customStyle="1" w:styleId="PlaceholderAutotext0">
    <w:name w:val="PlaceholderAutotext_0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071CC9"/>
  </w:style>
  <w:style w:type="paragraph" w:customStyle="1" w:styleId="PlaceholderAutotext9">
    <w:name w:val="PlaceholderAutotext_9"/>
    <w:rsid w:val="00071CC9"/>
  </w:style>
  <w:style w:type="paragraph" w:customStyle="1" w:styleId="PlaceholderAutotext10">
    <w:name w:val="PlaceholderAutotext_10"/>
    <w:rsid w:val="00071CC9"/>
  </w:style>
  <w:style w:type="paragraph" w:customStyle="1" w:styleId="PlaceholderAutotext11">
    <w:name w:val="PlaceholderAutotext_11"/>
    <w:rsid w:val="00071CC9"/>
  </w:style>
  <w:style w:type="paragraph" w:customStyle="1" w:styleId="PlaceholderAutotext12">
    <w:name w:val="PlaceholderAutotext_12"/>
    <w:rsid w:val="00071CC9"/>
  </w:style>
  <w:style w:type="paragraph" w:customStyle="1" w:styleId="PlaceholderAutotext13">
    <w:name w:val="PlaceholderAutotext_13"/>
    <w:rsid w:val="00071CC9"/>
  </w:style>
  <w:style w:type="paragraph" w:customStyle="1" w:styleId="PlaceholderAutotext14">
    <w:name w:val="PlaceholderAutotext_14"/>
    <w:rsid w:val="00071CC9"/>
  </w:style>
  <w:style w:type="paragraph" w:customStyle="1" w:styleId="PlaceholderAutotext15">
    <w:name w:val="PlaceholderAutotext_15"/>
    <w:rsid w:val="00071CC9"/>
  </w:style>
  <w:style w:type="paragraph" w:customStyle="1" w:styleId="PlaceholderAutotext16">
    <w:name w:val="PlaceholderAutotext_16"/>
    <w:rsid w:val="00071CC9"/>
  </w:style>
  <w:style w:type="paragraph" w:customStyle="1" w:styleId="PlaceholderAutotext19">
    <w:name w:val="PlaceholderAutotext_19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071CC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071CC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071CC9"/>
  </w:style>
  <w:style w:type="paragraph" w:customStyle="1" w:styleId="PlaceholderAutotext25">
    <w:name w:val="PlaceholderAutotext_25"/>
    <w:rsid w:val="00071CC9"/>
  </w:style>
  <w:style w:type="paragraph" w:customStyle="1" w:styleId="PlaceholderAutotext26">
    <w:name w:val="PlaceholderAutotext_26"/>
    <w:rsid w:val="00071CC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071CC9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071CC9"/>
  </w:style>
  <w:style w:type="paragraph" w:customStyle="1" w:styleId="PlaceholderAutotext29">
    <w:name w:val="PlaceholderAutotext_29"/>
    <w:rsid w:val="00071CC9"/>
  </w:style>
  <w:style w:type="paragraph" w:customStyle="1" w:styleId="PlaceholderAutotext30">
    <w:name w:val="PlaceholderAutotext_30"/>
    <w:rsid w:val="00071CC9"/>
  </w:style>
  <w:style w:type="paragraph" w:customStyle="1" w:styleId="PlaceholderAutotext33">
    <w:name w:val="PlaceholderAutotext_33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071CC9"/>
  </w:style>
  <w:style w:type="paragraph" w:customStyle="1" w:styleId="PlaceholderAutotext38">
    <w:name w:val="PlaceholderAutotext_38"/>
    <w:rsid w:val="00071CC9"/>
  </w:style>
  <w:style w:type="paragraph" w:customStyle="1" w:styleId="PlaceholderAutotext39">
    <w:name w:val="PlaceholderAutotext_39"/>
    <w:rsid w:val="00071CC9"/>
  </w:style>
  <w:style w:type="paragraph" w:customStyle="1" w:styleId="PlaceholderAutotext411">
    <w:name w:val="PlaceholderAutotext_411"/>
    <w:rsid w:val="00071CC9"/>
  </w:style>
  <w:style w:type="paragraph" w:customStyle="1" w:styleId="PlaceholderAutotext42">
    <w:name w:val="PlaceholderAutotext_42"/>
    <w:rsid w:val="00071CC9"/>
  </w:style>
  <w:style w:type="paragraph" w:customStyle="1" w:styleId="PlaceholderAutotext43">
    <w:name w:val="PlaceholderAutotext_43"/>
    <w:rsid w:val="00071CC9"/>
  </w:style>
  <w:style w:type="paragraph" w:customStyle="1" w:styleId="PlaceholderAutotext44">
    <w:name w:val="PlaceholderAutotext_44"/>
    <w:rsid w:val="00071CC9"/>
  </w:style>
  <w:style w:type="paragraph" w:customStyle="1" w:styleId="PlaceholderAutotext47">
    <w:name w:val="PlaceholderAutotext_47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071CC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071CC9"/>
  </w:style>
  <w:style w:type="paragraph" w:customStyle="1" w:styleId="PlaceholderAutotext52">
    <w:name w:val="PlaceholderAutotext_52"/>
    <w:rsid w:val="00071CC9"/>
  </w:style>
  <w:style w:type="paragraph" w:customStyle="1" w:styleId="PlaceholderAutotext53">
    <w:name w:val="PlaceholderAutotext_53"/>
    <w:rsid w:val="00071CC9"/>
  </w:style>
  <w:style w:type="paragraph" w:customStyle="1" w:styleId="PlaceholderAutotext55">
    <w:name w:val="PlaceholderAutotext_55"/>
    <w:rsid w:val="00071CC9"/>
  </w:style>
  <w:style w:type="paragraph" w:customStyle="1" w:styleId="PlaceholderAutotext56">
    <w:name w:val="PlaceholderAutotext_56"/>
    <w:rsid w:val="00071CC9"/>
  </w:style>
  <w:style w:type="paragraph" w:customStyle="1" w:styleId="PlaceholderAutotext57">
    <w:name w:val="PlaceholderAutotext_57"/>
    <w:rsid w:val="00071CC9"/>
  </w:style>
  <w:style w:type="paragraph" w:customStyle="1" w:styleId="PlaceholderAutotext58">
    <w:name w:val="PlaceholderAutotext_58"/>
    <w:rsid w:val="00071CC9"/>
  </w:style>
  <w:style w:type="paragraph" w:customStyle="1" w:styleId="PlaceholderAutotext611">
    <w:name w:val="PlaceholderAutotext_611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071CC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071CC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071CC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071CC9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071CC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071CC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071CC9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A77E347-49EA-40E6-8B71-66C334985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cv-moderno-2-cronologico.docx</Template>
  <TotalTime>109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creator>Jorge</dc:creator>
  <cp:lastModifiedBy>Jorge</cp:lastModifiedBy>
  <cp:revision>1</cp:revision>
  <cp:lastPrinted>2006-08-01T17:47:00Z</cp:lastPrinted>
  <dcterms:created xsi:type="dcterms:W3CDTF">2012-08-08T11:21:00Z</dcterms:created>
  <dcterms:modified xsi:type="dcterms:W3CDTF">2012-08-08T11:22:00Z</dcterms:modified>
  <cp:version/>
</cp:coreProperties>
</file>